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D1" w:rsidRDefault="00C06FD1">
      <w:pPr>
        <w:spacing w:after="0" w:line="259" w:lineRule="auto"/>
        <w:ind w:left="1862" w:firstLine="0"/>
        <w:jc w:val="left"/>
        <w:rPr>
          <w:rFonts w:eastAsia="Times New Roman"/>
          <w:lang w:eastAsia="zh-CN"/>
        </w:rPr>
      </w:pPr>
      <w:r>
        <w:rPr>
          <w:rFonts w:ascii="宋体" w:eastAsia="宋体" w:hAnsi="宋体" w:cs="宋体" w:hint="eastAsia"/>
          <w:sz w:val="44"/>
          <w:lang w:eastAsia="zh-CN"/>
        </w:rPr>
        <w:t>外国人来华工作许可申请表</w:t>
      </w:r>
    </w:p>
    <w:p w:rsidR="00C06FD1" w:rsidRDefault="00C06FD1">
      <w:pPr>
        <w:spacing w:after="0" w:line="259" w:lineRule="auto"/>
        <w:ind w:left="2827" w:firstLine="0"/>
        <w:jc w:val="left"/>
        <w:rPr>
          <w:rFonts w:eastAsia="Times New Roman"/>
          <w:lang w:eastAsia="zh-CN"/>
        </w:rPr>
      </w:pPr>
      <w:r>
        <w:rPr>
          <w:rFonts w:ascii="FangSong" w:eastAsia="FangSong" w:hAnsi="FangSong" w:cs="FangSong" w:hint="eastAsia"/>
          <w:sz w:val="32"/>
          <w:lang w:eastAsia="zh-CN"/>
        </w:rPr>
        <w:t>（来华工作</w:t>
      </w:r>
      <w:r>
        <w:rPr>
          <w:rFonts w:ascii="FangSong" w:eastAsia="FangSong" w:hAnsi="FangSong" w:cs="FangSong"/>
          <w:sz w:val="32"/>
          <w:lang w:eastAsia="zh-CN"/>
        </w:rPr>
        <w:t>90</w:t>
      </w:r>
      <w:r>
        <w:rPr>
          <w:rFonts w:ascii="FangSong" w:eastAsia="FangSong" w:hAnsi="FangSong" w:cs="FangSong" w:hint="eastAsia"/>
          <w:sz w:val="32"/>
          <w:lang w:eastAsia="zh-CN"/>
        </w:rPr>
        <w:t>日以上）</w:t>
      </w:r>
    </w:p>
    <w:p w:rsidR="00C06FD1" w:rsidRDefault="00C06FD1">
      <w:pPr>
        <w:spacing w:after="184" w:line="259" w:lineRule="auto"/>
        <w:ind w:left="1620" w:firstLine="0"/>
        <w:jc w:val="left"/>
        <w:rPr>
          <w:rFonts w:eastAsia="Times New Roman"/>
          <w:lang w:eastAsia="zh-CN"/>
        </w:rPr>
      </w:pPr>
      <w:r>
        <w:rPr>
          <w:rFonts w:eastAsia="Times New Roman"/>
          <w:b/>
          <w:sz w:val="21"/>
          <w:lang w:eastAsia="zh-CN"/>
        </w:rPr>
        <w:t>APPLICATION FORM FOR FOREIGNER'S WORK PERMIT</w:t>
      </w:r>
    </w:p>
    <w:p w:rsidR="00C06FD1" w:rsidRDefault="00C06FD1">
      <w:pPr>
        <w:spacing w:after="169" w:line="259" w:lineRule="auto"/>
        <w:ind w:left="2143" w:firstLine="0"/>
        <w:jc w:val="left"/>
        <w:rPr>
          <w:rFonts w:eastAsia="Times New Roman"/>
        </w:rPr>
      </w:pPr>
      <w:r>
        <w:rPr>
          <w:rFonts w:ascii="宋体" w:eastAsia="宋体" w:hAnsi="宋体" w:cs="宋体" w:hint="eastAsia"/>
          <w:sz w:val="21"/>
        </w:rPr>
        <w:t>（</w:t>
      </w:r>
      <w:r>
        <w:rPr>
          <w:rFonts w:eastAsia="Times New Roman"/>
          <w:sz w:val="21"/>
        </w:rPr>
        <w:t>WORKING PERIOD OF MORE THAN 90 DAYS</w:t>
      </w:r>
      <w:r>
        <w:rPr>
          <w:rFonts w:ascii="宋体" w:eastAsia="宋体" w:hAnsi="宋体" w:cs="宋体" w:hint="eastAsia"/>
          <w:sz w:val="21"/>
        </w:rPr>
        <w:t>）</w:t>
      </w:r>
    </w:p>
    <w:tbl>
      <w:tblPr>
        <w:tblW w:w="9517" w:type="dxa"/>
        <w:tblInd w:w="-250" w:type="dxa"/>
        <w:tblCellMar>
          <w:top w:w="15" w:type="dxa"/>
          <w:left w:w="14" w:type="dxa"/>
          <w:right w:w="0" w:type="dxa"/>
        </w:tblCellMar>
        <w:tblLook w:val="00A0"/>
      </w:tblPr>
      <w:tblGrid>
        <w:gridCol w:w="1915"/>
        <w:gridCol w:w="932"/>
        <w:gridCol w:w="2360"/>
        <w:gridCol w:w="1348"/>
        <w:gridCol w:w="1399"/>
        <w:gridCol w:w="1563"/>
      </w:tblGrid>
      <w:tr w:rsidR="00C06FD1" w:rsidTr="001B7721">
        <w:trPr>
          <w:trHeight w:val="640"/>
        </w:trPr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0" w:line="259" w:lineRule="auto"/>
              <w:ind w:left="178" w:firstLine="0"/>
              <w:jc w:val="left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外国人工作许可证号</w:t>
            </w:r>
          </w:p>
          <w:p w:rsidR="00C06FD1" w:rsidRDefault="00C06FD1" w:rsidP="001B7721">
            <w:pPr>
              <w:spacing w:after="0" w:line="259" w:lineRule="auto"/>
              <w:ind w:left="740" w:right="116" w:hanging="682"/>
              <w:jc w:val="left"/>
              <w:rPr>
                <w:lang w:eastAsia="zh-CN"/>
              </w:rPr>
            </w:pPr>
            <w:r>
              <w:rPr>
                <w:lang w:eastAsia="zh-CN"/>
              </w:rPr>
              <w:t>CURRENT WORK PERMIT NUMBER</w:t>
            </w:r>
          </w:p>
        </w:tc>
        <w:tc>
          <w:tcPr>
            <w:tcW w:w="6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D1" w:rsidRDefault="00C06FD1" w:rsidP="001B7721">
            <w:pPr>
              <w:spacing w:after="0" w:line="259" w:lineRule="auto"/>
              <w:ind w:left="0" w:right="15" w:firstLine="0"/>
              <w:jc w:val="center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不需填写，系统自动生成</w:t>
            </w:r>
          </w:p>
        </w:tc>
      </w:tr>
      <w:tr w:rsidR="00C06FD1" w:rsidTr="0091199D">
        <w:trPr>
          <w:trHeight w:val="64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D1" w:rsidRDefault="00C06FD1" w:rsidP="001B7721">
            <w:pPr>
              <w:spacing w:after="0" w:line="259" w:lineRule="auto"/>
              <w:ind w:left="284" w:firstLine="0"/>
              <w:jc w:val="left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姓（如护照所示）</w:t>
            </w:r>
          </w:p>
          <w:p w:rsidR="00C06FD1" w:rsidRDefault="00C06FD1" w:rsidP="001B7721">
            <w:pPr>
              <w:spacing w:after="0" w:line="259" w:lineRule="auto"/>
              <w:ind w:left="85" w:firstLine="0"/>
              <w:jc w:val="left"/>
              <w:rPr>
                <w:lang w:eastAsia="zh-CN"/>
              </w:rPr>
            </w:pPr>
            <w:r>
              <w:rPr>
                <w:lang w:eastAsia="zh-CN"/>
              </w:rPr>
              <w:t>SURNAME (As in Passport)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0" w:line="259" w:lineRule="auto"/>
              <w:ind w:left="29" w:firstLine="0"/>
              <w:jc w:val="both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名（如护照所示）</w:t>
            </w:r>
            <w:r>
              <w:rPr>
                <w:lang w:eastAsia="zh-CN"/>
              </w:rPr>
              <w:t>FIRST</w:t>
            </w:r>
          </w:p>
          <w:p w:rsidR="00C06FD1" w:rsidRDefault="00C06FD1" w:rsidP="001B7721">
            <w:pPr>
              <w:spacing w:after="0" w:line="259" w:lineRule="auto"/>
              <w:ind w:left="62" w:firstLine="0"/>
              <w:jc w:val="both"/>
            </w:pPr>
            <w:r>
              <w:t>AND MIDDLE NAMES (As</w:t>
            </w:r>
          </w:p>
          <w:p w:rsidR="00C06FD1" w:rsidRDefault="00C06FD1" w:rsidP="001B7721">
            <w:pPr>
              <w:spacing w:after="0" w:line="259" w:lineRule="auto"/>
              <w:ind w:left="0" w:right="12" w:firstLine="0"/>
              <w:jc w:val="center"/>
            </w:pPr>
            <w:r>
              <w:t>in Passport)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D1" w:rsidRDefault="00C06FD1" w:rsidP="005F3278">
            <w:pPr>
              <w:spacing w:line="240" w:lineRule="auto"/>
              <w:ind w:right="539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办理申请中国签证所在地：</w:t>
            </w:r>
          </w:p>
          <w:p w:rsidR="00C06FD1" w:rsidRDefault="00C06FD1" w:rsidP="005F3278">
            <w:pPr>
              <w:spacing w:line="240" w:lineRule="auto"/>
              <w:ind w:right="539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Where do you apply for Chinese visa? </w:t>
            </w:r>
          </w:p>
          <w:p w:rsidR="00C06FD1" w:rsidRDefault="00C06FD1" w:rsidP="00C06FD1">
            <w:pPr>
              <w:spacing w:line="240" w:lineRule="auto"/>
              <w:ind w:left="31680" w:right="539" w:hangingChars="905" w:firstLine="3168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国家（或地区）</w:t>
            </w:r>
            <w:r>
              <w:rPr>
                <w:lang w:eastAsia="zh-CN"/>
              </w:rPr>
              <w:t xml:space="preserve">Country or Region </w:t>
            </w:r>
          </w:p>
          <w:p w:rsidR="00C06FD1" w:rsidRDefault="00C06FD1" w:rsidP="005F3278">
            <w:pPr>
              <w:spacing w:line="240" w:lineRule="auto"/>
              <w:ind w:right="539"/>
              <w:jc w:val="both"/>
              <w:rPr>
                <w:lang w:eastAsia="zh-CN"/>
              </w:rPr>
            </w:pPr>
          </w:p>
          <w:p w:rsidR="00C06FD1" w:rsidRDefault="00C06FD1" w:rsidP="00C06FD1">
            <w:pPr>
              <w:spacing w:line="240" w:lineRule="auto"/>
              <w:ind w:left="31680" w:right="539" w:hangingChars="600" w:firstLine="3168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中国使领馆</w:t>
            </w:r>
            <w:r>
              <w:rPr>
                <w:lang w:eastAsia="zh-CN"/>
              </w:rPr>
              <w:t xml:space="preserve"> Chinese Embassy or Consulate</w:t>
            </w:r>
          </w:p>
          <w:p w:rsidR="00C06FD1" w:rsidRPr="005F3278" w:rsidRDefault="00C06FD1" w:rsidP="005F3278">
            <w:pPr>
              <w:spacing w:line="240" w:lineRule="auto"/>
              <w:ind w:left="0" w:right="539" w:firstLine="0"/>
              <w:jc w:val="both"/>
              <w:rPr>
                <w:lang w:eastAsia="zh-CN"/>
              </w:rPr>
            </w:pPr>
          </w:p>
        </w:tc>
      </w:tr>
      <w:tr w:rsidR="00C06FD1" w:rsidTr="0091199D">
        <w:trPr>
          <w:trHeight w:val="44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0" w:line="259" w:lineRule="auto"/>
              <w:ind w:left="73" w:firstLine="0"/>
              <w:jc w:val="both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别名或曾用名（英文）</w:t>
            </w:r>
          </w:p>
          <w:p w:rsidR="00C06FD1" w:rsidRDefault="00C06FD1" w:rsidP="001B7721">
            <w:pPr>
              <w:spacing w:after="0" w:line="259" w:lineRule="auto"/>
              <w:ind w:left="0" w:right="2"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OTHER NAME USED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0" w:line="259" w:lineRule="auto"/>
              <w:ind w:left="0" w:right="9" w:firstLine="0"/>
              <w:jc w:val="center"/>
            </w:pPr>
            <w:r w:rsidRPr="001B7721">
              <w:rPr>
                <w:rFonts w:ascii="FangSong" w:eastAsia="FangSong" w:hAnsi="FangSong" w:cs="FangSong" w:hint="eastAsia"/>
                <w:sz w:val="21"/>
              </w:rPr>
              <w:t>中文姓名</w:t>
            </w:r>
            <w:r w:rsidRPr="001B7721"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t>CHINESE NAME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Pr="001B7721" w:rsidRDefault="00C06FD1" w:rsidP="001B7721">
            <w:pPr>
              <w:spacing w:after="160" w:line="259" w:lineRule="auto"/>
              <w:ind w:left="0" w:firstLine="0"/>
              <w:jc w:val="left"/>
              <w:rPr>
                <w:rFonts w:eastAsia="DengXian"/>
                <w:lang w:eastAsia="zh-CN"/>
              </w:rPr>
            </w:pPr>
          </w:p>
        </w:tc>
        <w:tc>
          <w:tcPr>
            <w:tcW w:w="296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</w:pPr>
          </w:p>
        </w:tc>
      </w:tr>
      <w:tr w:rsidR="00C06FD1" w:rsidTr="0091199D">
        <w:trPr>
          <w:trHeight w:val="323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0" w:line="259" w:lineRule="auto"/>
              <w:ind w:left="0" w:right="10" w:firstLine="0"/>
              <w:jc w:val="center"/>
            </w:pPr>
            <w:r w:rsidRPr="001B7721">
              <w:rPr>
                <w:rFonts w:ascii="FangSong" w:eastAsia="FangSong" w:hAnsi="FangSong" w:cs="FangSong" w:hint="eastAsia"/>
                <w:sz w:val="21"/>
              </w:rPr>
              <w:t>性别</w:t>
            </w:r>
            <w:r w:rsidRPr="001B7721"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t>GENDER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Pr="001B7721" w:rsidRDefault="00C06FD1" w:rsidP="001B77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0" w:line="259" w:lineRule="auto"/>
              <w:ind w:left="0" w:right="4" w:firstLine="0"/>
              <w:jc w:val="center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国籍</w:t>
            </w:r>
            <w:r w:rsidRPr="001B7721">
              <w:rPr>
                <w:rFonts w:ascii="FangSong" w:eastAsia="FangSong" w:hAnsi="FangSong" w:cs="FangSong"/>
                <w:sz w:val="21"/>
                <w:lang w:eastAsia="zh-CN"/>
              </w:rPr>
              <w:t xml:space="preserve"> </w:t>
            </w:r>
            <w:r>
              <w:rPr>
                <w:lang w:eastAsia="zh-CN"/>
              </w:rPr>
              <w:t>NATIONALITY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296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</w:tr>
      <w:tr w:rsidR="00C06FD1" w:rsidTr="0091199D">
        <w:trPr>
          <w:trHeight w:val="44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0" w:line="259" w:lineRule="auto"/>
              <w:ind w:left="0" w:right="8" w:firstLine="0"/>
              <w:jc w:val="center"/>
            </w:pPr>
            <w:r w:rsidRPr="001B7721">
              <w:rPr>
                <w:rFonts w:ascii="FangSong" w:eastAsia="FangSong" w:hAnsi="FangSong" w:cs="FangSong" w:hint="eastAsia"/>
                <w:sz w:val="21"/>
              </w:rPr>
              <w:t>出生日期</w:t>
            </w:r>
            <w:r w:rsidRPr="001B7721">
              <w:rPr>
                <w:rFonts w:ascii="FangSong" w:eastAsia="FangSong" w:hAnsi="FangSong" w:cs="FangSong"/>
                <w:sz w:val="21"/>
              </w:rPr>
              <w:t xml:space="preserve"> </w:t>
            </w:r>
            <w:r>
              <w:t>DATE OF</w:t>
            </w:r>
          </w:p>
          <w:p w:rsidR="00C06FD1" w:rsidRDefault="00C06FD1" w:rsidP="001B7721">
            <w:pPr>
              <w:spacing w:after="0" w:line="259" w:lineRule="auto"/>
              <w:ind w:left="0" w:right="8" w:firstLine="0"/>
              <w:jc w:val="center"/>
            </w:pPr>
            <w:r>
              <w:t>BIRTH(yyyy-mm-dd</w:t>
            </w:r>
            <w:r w:rsidRPr="001B7721">
              <w:rPr>
                <w:i/>
              </w:rPr>
              <w:t>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0" w:line="259" w:lineRule="auto"/>
              <w:ind w:left="259" w:firstLine="0"/>
              <w:jc w:val="left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婚姻状况</w:t>
            </w:r>
            <w:r w:rsidRPr="001B7721">
              <w:rPr>
                <w:rFonts w:ascii="FangSong" w:eastAsia="FangSong" w:hAnsi="FangSong" w:cs="FangSong"/>
                <w:sz w:val="21"/>
                <w:lang w:eastAsia="zh-CN"/>
              </w:rPr>
              <w:t xml:space="preserve"> </w:t>
            </w:r>
            <w:r>
              <w:rPr>
                <w:lang w:eastAsia="zh-CN"/>
              </w:rPr>
              <w:t>MARITAL</w:t>
            </w:r>
          </w:p>
          <w:p w:rsidR="00C06FD1" w:rsidRDefault="00C06FD1" w:rsidP="001B7721">
            <w:pPr>
              <w:spacing w:after="0" w:line="259" w:lineRule="auto"/>
              <w:ind w:left="0" w:right="12" w:firstLine="0"/>
              <w:jc w:val="center"/>
            </w:pPr>
            <w:r>
              <w:t>STATUS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6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</w:pPr>
          </w:p>
        </w:tc>
      </w:tr>
      <w:tr w:rsidR="00C06FD1" w:rsidTr="0091199D">
        <w:trPr>
          <w:trHeight w:val="44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0" w:line="259" w:lineRule="auto"/>
              <w:ind w:left="0" w:right="15" w:firstLine="0"/>
              <w:jc w:val="center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护照类型</w:t>
            </w:r>
          </w:p>
          <w:p w:rsidR="00C06FD1" w:rsidRDefault="00C06FD1" w:rsidP="001B7721">
            <w:pPr>
              <w:spacing w:after="0" w:line="259" w:lineRule="auto"/>
              <w:ind w:left="0" w:right="8"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PASSPORT TYPE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0" w:line="259" w:lineRule="auto"/>
              <w:ind w:left="90" w:firstLine="0"/>
              <w:jc w:val="center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护照号码</w:t>
            </w:r>
          </w:p>
          <w:p w:rsidR="00C06FD1" w:rsidRDefault="00C06FD1" w:rsidP="001B7721">
            <w:pPr>
              <w:spacing w:after="0" w:line="259" w:lineRule="auto"/>
              <w:ind w:left="0" w:right="7"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PASSPORT NUMBER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0" w:line="259" w:lineRule="auto"/>
              <w:ind w:left="0" w:right="15" w:firstLine="0"/>
              <w:jc w:val="center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护照签发日期</w:t>
            </w:r>
          </w:p>
          <w:p w:rsidR="00C06FD1" w:rsidRDefault="00C06FD1" w:rsidP="001B7721">
            <w:pPr>
              <w:spacing w:after="0" w:line="259" w:lineRule="auto"/>
              <w:ind w:left="0" w:right="9"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ISSUANCE DATE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</w:tr>
      <w:tr w:rsidR="00C06FD1" w:rsidTr="0091199D">
        <w:trPr>
          <w:trHeight w:val="64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2" w:line="218" w:lineRule="auto"/>
              <w:ind w:left="0" w:firstLine="0"/>
              <w:jc w:val="center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护照有效期至</w:t>
            </w:r>
            <w:r w:rsidRPr="001B7721">
              <w:rPr>
                <w:rFonts w:ascii="FangSong" w:eastAsia="FangSong" w:hAnsi="FangSong" w:cs="FangSong"/>
                <w:sz w:val="21"/>
                <w:lang w:eastAsia="zh-CN"/>
              </w:rPr>
              <w:t xml:space="preserve"> </w:t>
            </w:r>
            <w:r>
              <w:rPr>
                <w:lang w:eastAsia="zh-CN"/>
              </w:rPr>
              <w:t>EXPIRATION</w:t>
            </w:r>
          </w:p>
          <w:p w:rsidR="00C06FD1" w:rsidRDefault="00C06FD1" w:rsidP="001B7721">
            <w:pPr>
              <w:spacing w:after="0" w:line="259" w:lineRule="auto"/>
              <w:ind w:left="0" w:right="8" w:firstLine="0"/>
              <w:jc w:val="center"/>
            </w:pPr>
            <w:r>
              <w:t>DATE(yyyy-mm-dd)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Pr="001B7721" w:rsidRDefault="00C06FD1" w:rsidP="001B77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0" w:line="259" w:lineRule="auto"/>
              <w:ind w:left="274" w:firstLine="0"/>
              <w:jc w:val="left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最高学位（学历）</w:t>
            </w:r>
          </w:p>
          <w:p w:rsidR="00C06FD1" w:rsidRDefault="00C06FD1" w:rsidP="001B7721">
            <w:pPr>
              <w:spacing w:after="0" w:line="259" w:lineRule="auto"/>
              <w:ind w:left="0"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HIGHEST ACADEMIC DEGREE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D1" w:rsidRDefault="00C06FD1" w:rsidP="001B7721">
            <w:pPr>
              <w:spacing w:after="0" w:line="259" w:lineRule="auto"/>
              <w:ind w:left="88" w:firstLine="0"/>
              <w:jc w:val="center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汉语水平</w:t>
            </w:r>
          </w:p>
          <w:p w:rsidR="00C06FD1" w:rsidRDefault="00C06FD1" w:rsidP="001B7721">
            <w:pPr>
              <w:spacing w:after="0" w:line="259" w:lineRule="auto"/>
              <w:ind w:left="170" w:firstLine="0"/>
              <w:jc w:val="left"/>
              <w:rPr>
                <w:lang w:eastAsia="zh-CN"/>
              </w:rPr>
            </w:pPr>
            <w:r>
              <w:rPr>
                <w:lang w:eastAsia="zh-CN"/>
              </w:rPr>
              <w:t>CHINESE PROFICIENCY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</w:tr>
      <w:tr w:rsidR="00C06FD1" w:rsidRPr="00474CAA" w:rsidTr="0091199D">
        <w:trPr>
          <w:trHeight w:val="124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0" w:line="216" w:lineRule="auto"/>
              <w:ind w:left="0" w:firstLine="0"/>
              <w:jc w:val="center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是否持有境外职业资格证书</w:t>
            </w:r>
            <w:r w:rsidRPr="001B7721">
              <w:rPr>
                <w:rFonts w:ascii="FangSong" w:eastAsia="FangSong" w:hAnsi="FangSong" w:cs="FangSong"/>
                <w:sz w:val="21"/>
                <w:lang w:eastAsia="zh-CN"/>
              </w:rPr>
              <w:t xml:space="preserve"> </w:t>
            </w:r>
            <w:r>
              <w:rPr>
                <w:lang w:eastAsia="zh-CN"/>
              </w:rPr>
              <w:t>HAVE YOU EVER</w:t>
            </w:r>
          </w:p>
          <w:p w:rsidR="00C06FD1" w:rsidRDefault="00C06FD1" w:rsidP="001B7721">
            <w:pPr>
              <w:spacing w:after="0" w:line="259" w:lineRule="auto"/>
              <w:ind w:left="0" w:right="7" w:firstLine="0"/>
              <w:jc w:val="center"/>
            </w:pPr>
            <w:r>
              <w:t>OBTAINED ANY</w:t>
            </w:r>
          </w:p>
          <w:p w:rsidR="00C06FD1" w:rsidRDefault="00C06FD1" w:rsidP="001B7721">
            <w:pPr>
              <w:spacing w:after="0" w:line="229" w:lineRule="auto"/>
              <w:ind w:left="0" w:firstLine="0"/>
              <w:jc w:val="center"/>
            </w:pPr>
            <w:r>
              <w:t>PROFESSIONAL QUALIFICATION</w:t>
            </w:r>
          </w:p>
          <w:p w:rsidR="00C06FD1" w:rsidRDefault="00C06FD1" w:rsidP="001B7721">
            <w:pPr>
              <w:spacing w:after="0" w:line="259" w:lineRule="auto"/>
              <w:ind w:left="111" w:firstLine="0"/>
              <w:jc w:val="left"/>
            </w:pPr>
            <w:r>
              <w:t>CERTIFICATE ABROAD?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Pr="001B7721" w:rsidRDefault="00C06FD1" w:rsidP="001B77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D1" w:rsidRDefault="00C06FD1" w:rsidP="001B7721">
            <w:pPr>
              <w:spacing w:after="0" w:line="216" w:lineRule="auto"/>
              <w:ind w:left="0" w:firstLine="0"/>
              <w:jc w:val="center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职业资格证书名称和编号</w:t>
            </w:r>
            <w:r w:rsidRPr="001B7721">
              <w:rPr>
                <w:rFonts w:ascii="FangSong" w:eastAsia="FangSong" w:hAnsi="FangSong" w:cs="FangSong"/>
                <w:sz w:val="21"/>
                <w:lang w:eastAsia="zh-CN"/>
              </w:rPr>
              <w:t xml:space="preserve"> </w:t>
            </w:r>
            <w:r>
              <w:rPr>
                <w:lang w:eastAsia="zh-CN"/>
              </w:rPr>
              <w:t>NAME AND NUMBER</w:t>
            </w:r>
          </w:p>
          <w:p w:rsidR="00C06FD1" w:rsidRDefault="00C06FD1" w:rsidP="001B7721">
            <w:pPr>
              <w:tabs>
                <w:tab w:val="right" w:pos="2241"/>
              </w:tabs>
              <w:spacing w:after="0" w:line="259" w:lineRule="auto"/>
              <w:ind w:left="0" w:firstLine="0"/>
              <w:jc w:val="center"/>
            </w:pPr>
            <w:r>
              <w:t>OF</w:t>
            </w:r>
            <w:r w:rsidRPr="001B7721">
              <w:rPr>
                <w:rFonts w:ascii="等线" w:hAnsi="等线"/>
              </w:rPr>
              <w:t xml:space="preserve"> </w:t>
            </w:r>
            <w:r>
              <w:t>PROFESSIONAL</w:t>
            </w:r>
          </w:p>
          <w:p w:rsidR="00C06FD1" w:rsidRDefault="00C06FD1" w:rsidP="001B7721">
            <w:pPr>
              <w:spacing w:after="0" w:line="259" w:lineRule="auto"/>
              <w:ind w:left="0" w:right="4" w:firstLine="0"/>
              <w:jc w:val="center"/>
            </w:pPr>
            <w:r>
              <w:t>QUALIFICATION</w:t>
            </w:r>
          </w:p>
          <w:p w:rsidR="00C06FD1" w:rsidRDefault="00C06FD1" w:rsidP="001B7721">
            <w:pPr>
              <w:spacing w:after="0" w:line="259" w:lineRule="auto"/>
              <w:ind w:left="0" w:right="7" w:firstLine="0"/>
              <w:jc w:val="center"/>
            </w:pPr>
            <w:r>
              <w:t>CERTIFICATES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Pr="001B772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D1" w:rsidRDefault="00C06FD1" w:rsidP="001B7721">
            <w:pPr>
              <w:spacing w:after="0" w:line="259" w:lineRule="auto"/>
              <w:ind w:left="0" w:right="15" w:firstLine="0"/>
              <w:jc w:val="center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申请人电子邮箱</w:t>
            </w:r>
          </w:p>
          <w:p w:rsidR="00C06FD1" w:rsidRDefault="00C06FD1" w:rsidP="001B7721">
            <w:pPr>
              <w:spacing w:after="0" w:line="259" w:lineRule="auto"/>
              <w:ind w:left="0" w:right="6"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E-MAIL ADDRESS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Pr="001B7721" w:rsidRDefault="00C06FD1" w:rsidP="001B7721">
            <w:pPr>
              <w:spacing w:after="16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1B7721">
              <w:rPr>
                <w:sz w:val="16"/>
                <w:szCs w:val="16"/>
              </w:rPr>
              <w:t>e</w:t>
            </w:r>
          </w:p>
        </w:tc>
      </w:tr>
      <w:tr w:rsidR="00C06FD1" w:rsidTr="0091199D">
        <w:trPr>
          <w:trHeight w:val="84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0" w:line="216" w:lineRule="auto"/>
              <w:ind w:left="0" w:firstLine="0"/>
              <w:jc w:val="center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列出所有曾授予你护照的国家</w:t>
            </w:r>
            <w:r w:rsidRPr="001B7721">
              <w:rPr>
                <w:rFonts w:ascii="FangSong" w:eastAsia="FangSong" w:hAnsi="FangSong" w:cs="FangSong"/>
                <w:sz w:val="21"/>
                <w:lang w:eastAsia="zh-CN"/>
              </w:rPr>
              <w:t xml:space="preserve"> </w:t>
            </w:r>
            <w:r>
              <w:rPr>
                <w:lang w:eastAsia="zh-CN"/>
              </w:rPr>
              <w:t>LIST ALL</w:t>
            </w:r>
          </w:p>
          <w:p w:rsidR="00C06FD1" w:rsidRDefault="00C06FD1" w:rsidP="001B7721">
            <w:pPr>
              <w:spacing w:after="0" w:line="259" w:lineRule="auto"/>
              <w:ind w:left="104" w:firstLine="0"/>
              <w:jc w:val="left"/>
            </w:pPr>
            <w:r>
              <w:t>COUNTRIES THAT EVER</w:t>
            </w:r>
          </w:p>
          <w:p w:rsidR="00C06FD1" w:rsidRDefault="00C06FD1" w:rsidP="001B7721">
            <w:pPr>
              <w:spacing w:after="0" w:line="259" w:lineRule="auto"/>
              <w:ind w:left="41" w:firstLine="0"/>
              <w:jc w:val="both"/>
            </w:pPr>
            <w:r>
              <w:t>ISSUED YOU A PASSPORT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Pr="001B7721" w:rsidRDefault="00C06FD1" w:rsidP="001B77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D1" w:rsidRDefault="00C06FD1" w:rsidP="001B7721">
            <w:pPr>
              <w:spacing w:after="0" w:line="259" w:lineRule="auto"/>
              <w:ind w:left="0" w:right="14" w:firstLine="0"/>
              <w:jc w:val="center"/>
            </w:pPr>
            <w:r w:rsidRPr="001B7721">
              <w:rPr>
                <w:rFonts w:ascii="FangSong" w:eastAsia="FangSong" w:hAnsi="FangSong" w:cs="FangSong" w:hint="eastAsia"/>
              </w:rPr>
              <w:t>工作年限</w:t>
            </w:r>
          </w:p>
          <w:p w:rsidR="00C06FD1" w:rsidRDefault="00C06FD1" w:rsidP="001B7721">
            <w:pPr>
              <w:spacing w:after="0" w:line="259" w:lineRule="auto"/>
              <w:ind w:left="0" w:firstLine="0"/>
              <w:jc w:val="center"/>
            </w:pPr>
            <w:r>
              <w:t>LENGTH OF WORKING TIME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D1" w:rsidRDefault="00C06FD1" w:rsidP="001B7721">
            <w:pPr>
              <w:spacing w:after="0" w:line="259" w:lineRule="auto"/>
              <w:ind w:left="0" w:right="15" w:firstLine="0"/>
              <w:jc w:val="center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lang w:eastAsia="zh-CN"/>
              </w:rPr>
              <w:t>工作岗位（职业）</w:t>
            </w:r>
          </w:p>
          <w:p w:rsidR="00C06FD1" w:rsidRDefault="00C06FD1" w:rsidP="001B7721">
            <w:pPr>
              <w:spacing w:after="0" w:line="259" w:lineRule="auto"/>
              <w:ind w:left="0" w:right="8"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OCCUPATION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</w:tr>
      <w:tr w:rsidR="00C06FD1" w:rsidTr="0091199D">
        <w:trPr>
          <w:trHeight w:val="64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0" w:line="216" w:lineRule="auto"/>
              <w:ind w:left="0" w:firstLine="0"/>
              <w:jc w:val="center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聘用合同</w:t>
            </w:r>
            <w:r w:rsidRPr="001B7721">
              <w:rPr>
                <w:sz w:val="21"/>
                <w:lang w:eastAsia="zh-CN"/>
              </w:rPr>
              <w:t>/</w:t>
            </w: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任职证明在华工作起始时间</w:t>
            </w:r>
            <w:r w:rsidRPr="001B7721">
              <w:rPr>
                <w:rFonts w:ascii="FangSong" w:eastAsia="FangSong" w:hAnsi="FangSong" w:cs="FangSong"/>
                <w:sz w:val="21"/>
                <w:lang w:eastAsia="zh-CN"/>
              </w:rPr>
              <w:t xml:space="preserve"> </w:t>
            </w:r>
            <w:r>
              <w:rPr>
                <w:lang w:eastAsia="zh-CN"/>
              </w:rPr>
              <w:t>INTENTED</w:t>
            </w:r>
          </w:p>
          <w:p w:rsidR="00C06FD1" w:rsidRDefault="00C06FD1" w:rsidP="001B7721">
            <w:pPr>
              <w:spacing w:after="0" w:line="259" w:lineRule="auto"/>
              <w:ind w:left="27" w:firstLine="0"/>
              <w:jc w:val="both"/>
            </w:pPr>
            <w:r>
              <w:t xml:space="preserve">WORKING TIME IN </w:t>
            </w:r>
            <w:smartTag w:uri="urn:schemas-microsoft-com:office:smarttags" w:element="country-region">
              <w:smartTag w:uri="urn:schemas-microsoft-com:office:smarttags" w:element="place">
                <w:r>
                  <w:t>CHINA</w:t>
                </w:r>
              </w:smartTag>
            </w:smartTag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0" w:line="259" w:lineRule="auto"/>
              <w:ind w:left="168" w:firstLine="0"/>
              <w:jc w:val="both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申请在中国工作职务</w:t>
            </w:r>
          </w:p>
          <w:p w:rsidR="00C06FD1" w:rsidRDefault="00C06FD1" w:rsidP="001B7721">
            <w:pPr>
              <w:spacing w:after="0" w:line="259" w:lineRule="auto"/>
              <w:ind w:left="0"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INTENTED JOB TITLE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lang w:eastAsia="zh-CN"/>
                  </w:rPr>
                  <w:t>CHINA</w:t>
                </w:r>
              </w:smartTag>
            </w:smartTag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D1" w:rsidRDefault="00C06FD1" w:rsidP="001B7721">
            <w:pPr>
              <w:spacing w:after="0" w:line="259" w:lineRule="auto"/>
              <w:ind w:left="0" w:firstLine="0"/>
              <w:jc w:val="center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lang w:eastAsia="zh-CN"/>
              </w:rPr>
              <w:t>所属行业</w:t>
            </w:r>
            <w:r w:rsidRPr="001B7721">
              <w:rPr>
                <w:rFonts w:ascii="FangSong" w:eastAsia="FangSong" w:hAnsi="FangSong" w:cs="FangSong"/>
                <w:lang w:eastAsia="zh-CN"/>
              </w:rPr>
              <w:t xml:space="preserve"> </w:t>
            </w:r>
            <w:r>
              <w:rPr>
                <w:lang w:eastAsia="zh-CN"/>
              </w:rPr>
              <w:t>INDUSTRY CATEGORY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</w:tr>
      <w:tr w:rsidR="00C06FD1" w:rsidTr="0091199D">
        <w:trPr>
          <w:trHeight w:val="84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D1" w:rsidRDefault="00C06FD1" w:rsidP="001B7721">
            <w:pPr>
              <w:spacing w:after="0" w:line="259" w:lineRule="auto"/>
              <w:ind w:left="0" w:right="15" w:firstLine="0"/>
              <w:jc w:val="center"/>
            </w:pPr>
            <w:r w:rsidRPr="001B7721">
              <w:rPr>
                <w:rFonts w:ascii="FangSong" w:eastAsia="FangSong" w:hAnsi="FangSong" w:cs="FangSong" w:hint="eastAsia"/>
                <w:sz w:val="21"/>
              </w:rPr>
              <w:t>聘用方式</w:t>
            </w:r>
          </w:p>
          <w:p w:rsidR="00C06FD1" w:rsidRDefault="00C06FD1" w:rsidP="001B7721">
            <w:pPr>
              <w:spacing w:after="0" w:line="259" w:lineRule="auto"/>
              <w:ind w:left="97" w:firstLine="0"/>
              <w:jc w:val="both"/>
            </w:pPr>
            <w:r>
              <w:t>EMPLOYMENT METHOD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D1" w:rsidRDefault="00C06FD1" w:rsidP="001B7721">
            <w:pPr>
              <w:spacing w:after="0" w:line="259" w:lineRule="auto"/>
              <w:ind w:left="0" w:right="18" w:firstLine="0"/>
              <w:jc w:val="center"/>
            </w:pPr>
            <w:r w:rsidRPr="001B7721">
              <w:rPr>
                <w:rFonts w:ascii="FangSong" w:eastAsia="FangSong" w:hAnsi="FangSong" w:cs="FangSong" w:hint="eastAsia"/>
                <w:sz w:val="21"/>
              </w:rPr>
              <w:t>薪酬</w:t>
            </w:r>
          </w:p>
          <w:p w:rsidR="00C06FD1" w:rsidRDefault="00C06FD1" w:rsidP="001B7721">
            <w:pPr>
              <w:spacing w:after="0" w:line="259" w:lineRule="auto"/>
              <w:ind w:left="0" w:right="12" w:firstLine="0"/>
              <w:jc w:val="center"/>
            </w:pPr>
            <w:r w:rsidRPr="001B7721">
              <w:rPr>
                <w:sz w:val="21"/>
              </w:rPr>
              <w:t>SALARY(monthly)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0" w:line="259" w:lineRule="auto"/>
              <w:ind w:left="90" w:firstLine="0"/>
              <w:jc w:val="center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lang w:eastAsia="zh-CN"/>
              </w:rPr>
              <w:t>公认职业成就</w:t>
            </w:r>
          </w:p>
          <w:p w:rsidR="00C06FD1" w:rsidRDefault="00C06FD1" w:rsidP="001B7721">
            <w:pPr>
              <w:spacing w:after="0" w:line="259" w:lineRule="auto"/>
              <w:ind w:left="0" w:right="8"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RECOGNIZED</w:t>
            </w:r>
          </w:p>
          <w:p w:rsidR="00C06FD1" w:rsidRDefault="00C06FD1" w:rsidP="001B7721">
            <w:pPr>
              <w:spacing w:after="0" w:line="259" w:lineRule="auto"/>
              <w:ind w:left="0" w:right="11" w:firstLine="0"/>
              <w:jc w:val="center"/>
            </w:pPr>
            <w:r>
              <w:t>PROFESSIONAL</w:t>
            </w:r>
          </w:p>
          <w:p w:rsidR="00C06FD1" w:rsidRDefault="00C06FD1" w:rsidP="001B7721">
            <w:pPr>
              <w:spacing w:after="0" w:line="259" w:lineRule="auto"/>
              <w:ind w:left="0" w:right="6" w:firstLine="0"/>
              <w:jc w:val="center"/>
            </w:pPr>
            <w:r>
              <w:t>ACHIEVEMENT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</w:pPr>
          </w:p>
        </w:tc>
      </w:tr>
      <w:tr w:rsidR="00C06FD1" w:rsidTr="0091199D">
        <w:trPr>
          <w:trHeight w:val="84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D1" w:rsidRDefault="00C06FD1" w:rsidP="001B7721">
            <w:pPr>
              <w:spacing w:after="0" w:line="259" w:lineRule="auto"/>
              <w:ind w:left="284" w:firstLine="0"/>
              <w:jc w:val="left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申请在华工作时间</w:t>
            </w:r>
          </w:p>
          <w:p w:rsidR="00C06FD1" w:rsidRDefault="00C06FD1" w:rsidP="001B7721">
            <w:pPr>
              <w:spacing w:after="0" w:line="259" w:lineRule="auto"/>
              <w:ind w:left="164" w:firstLine="0"/>
              <w:jc w:val="left"/>
              <w:rPr>
                <w:lang w:eastAsia="zh-CN"/>
              </w:rPr>
            </w:pPr>
            <w:r>
              <w:rPr>
                <w:lang w:eastAsia="zh-CN"/>
              </w:rPr>
              <w:t>INTENTED LENGTH OF</w:t>
            </w:r>
          </w:p>
          <w:p w:rsidR="00C06FD1" w:rsidRDefault="00C06FD1" w:rsidP="001B7721">
            <w:pPr>
              <w:spacing w:after="0" w:line="259" w:lineRule="auto"/>
              <w:ind w:left="27" w:firstLine="0"/>
              <w:jc w:val="both"/>
            </w:pPr>
            <w:r>
              <w:t xml:space="preserve">WORKING TIME IN </w:t>
            </w:r>
            <w:smartTag w:uri="urn:schemas-microsoft-com:office:smarttags" w:element="country-region">
              <w:smartTag w:uri="urn:schemas-microsoft-com:office:smarttags" w:element="place">
                <w:r>
                  <w:t>CHINA</w:t>
                </w:r>
              </w:smartTag>
            </w:smartTag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D1" w:rsidRDefault="00C06FD1" w:rsidP="001B7721">
            <w:pPr>
              <w:spacing w:after="0" w:line="259" w:lineRule="auto"/>
              <w:ind w:left="274" w:firstLine="0"/>
              <w:jc w:val="left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每年在华工作时间</w:t>
            </w:r>
          </w:p>
          <w:p w:rsidR="00C06FD1" w:rsidRDefault="00C06FD1" w:rsidP="001B7721">
            <w:pPr>
              <w:spacing w:after="0" w:line="259" w:lineRule="auto"/>
              <w:ind w:left="79" w:firstLine="0"/>
              <w:jc w:val="both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（月</w:t>
            </w:r>
            <w:r w:rsidRPr="001B7721">
              <w:rPr>
                <w:sz w:val="21"/>
                <w:lang w:eastAsia="zh-CN"/>
              </w:rPr>
              <w:t>)</w:t>
            </w:r>
            <w:r>
              <w:rPr>
                <w:lang w:eastAsia="zh-CN"/>
              </w:rPr>
              <w:t>WORKING TIME IN</w:t>
            </w:r>
          </w:p>
          <w:p w:rsidR="00C06FD1" w:rsidRDefault="00C06FD1" w:rsidP="001B7721">
            <w:pPr>
              <w:spacing w:after="0" w:line="259" w:lineRule="auto"/>
              <w:ind w:left="53" w:firstLine="0"/>
              <w:jc w:val="both"/>
            </w:pPr>
            <w:smartTag w:uri="urn:schemas-microsoft-com:office:smarttags" w:element="country-region">
              <w:smartTag w:uri="urn:schemas-microsoft-com:office:smarttags" w:element="place">
                <w:r>
                  <w:t>CHINA</w:t>
                </w:r>
              </w:smartTag>
            </w:smartTag>
            <w:r>
              <w:t xml:space="preserve"> PER YEAR(months)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0" w:line="259" w:lineRule="auto"/>
              <w:ind w:left="2" w:firstLine="0"/>
              <w:jc w:val="both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是否毕业于世界知名大学</w:t>
            </w:r>
          </w:p>
          <w:p w:rsidR="00C06FD1" w:rsidRDefault="00C06FD1" w:rsidP="001B7721">
            <w:pPr>
              <w:spacing w:after="0" w:line="259" w:lineRule="auto"/>
              <w:ind w:left="182" w:firstLine="0"/>
              <w:jc w:val="left"/>
            </w:pPr>
            <w:r>
              <w:t>ARE YOU GRADUATED</w:t>
            </w:r>
          </w:p>
          <w:p w:rsidR="00C06FD1" w:rsidRDefault="00C06FD1" w:rsidP="001B7721">
            <w:pPr>
              <w:spacing w:after="0" w:line="259" w:lineRule="auto"/>
              <w:ind w:left="19" w:firstLine="0"/>
              <w:jc w:val="both"/>
            </w:pPr>
            <w:r>
              <w:t>FROM WORLD RENOWNED</w:t>
            </w:r>
          </w:p>
          <w:p w:rsidR="00C06FD1" w:rsidRDefault="00C06FD1" w:rsidP="001B7721">
            <w:pPr>
              <w:spacing w:after="0" w:line="259" w:lineRule="auto"/>
              <w:ind w:left="0" w:right="6" w:firstLine="0"/>
              <w:jc w:val="center"/>
            </w:pPr>
            <w:r>
              <w:t>UNIVERSITIES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</w:pPr>
          </w:p>
        </w:tc>
      </w:tr>
      <w:tr w:rsidR="00C06FD1" w:rsidTr="0091199D">
        <w:trPr>
          <w:trHeight w:val="104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0" w:line="216" w:lineRule="auto"/>
              <w:ind w:left="0" w:firstLine="0"/>
              <w:jc w:val="center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是否需要行业主管部门批准</w:t>
            </w:r>
            <w:r w:rsidRPr="001B7721">
              <w:rPr>
                <w:rFonts w:ascii="FangSong" w:eastAsia="FangSong" w:hAnsi="FangSong" w:cs="FangSong"/>
                <w:sz w:val="21"/>
                <w:lang w:eastAsia="zh-CN"/>
              </w:rPr>
              <w:t xml:space="preserve"> </w:t>
            </w:r>
            <w:r>
              <w:rPr>
                <w:lang w:eastAsia="zh-CN"/>
              </w:rPr>
              <w:t>DO YOU NEED</w:t>
            </w:r>
          </w:p>
          <w:p w:rsidR="00C06FD1" w:rsidRDefault="00C06FD1" w:rsidP="001B7721">
            <w:pPr>
              <w:spacing w:after="0" w:line="235" w:lineRule="auto"/>
              <w:ind w:left="0" w:firstLine="0"/>
              <w:jc w:val="center"/>
            </w:pPr>
            <w:r>
              <w:t>APPROVAL FROM RELATED CHINESE</w:t>
            </w:r>
          </w:p>
          <w:p w:rsidR="00C06FD1" w:rsidRDefault="00C06FD1" w:rsidP="001B7721">
            <w:pPr>
              <w:spacing w:after="0" w:line="259" w:lineRule="auto"/>
              <w:ind w:left="87" w:firstLine="0"/>
              <w:jc w:val="both"/>
            </w:pPr>
            <w:r>
              <w:t>INDUSTRY AUTHORITY?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D1" w:rsidRDefault="00C06FD1" w:rsidP="001B7721">
            <w:pPr>
              <w:spacing w:after="0" w:line="259" w:lineRule="auto"/>
              <w:ind w:left="274" w:firstLine="0"/>
              <w:jc w:val="left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行业主管部门名称</w:t>
            </w:r>
          </w:p>
          <w:p w:rsidR="00C06FD1" w:rsidRDefault="00C06FD1" w:rsidP="001B7721">
            <w:pPr>
              <w:spacing w:after="0" w:line="259" w:lineRule="auto"/>
              <w:ind w:left="0"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NAME OF INDUSTRY AUTHORITY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D1" w:rsidRDefault="00C06FD1" w:rsidP="001B7721">
            <w:pPr>
              <w:spacing w:after="0" w:line="216" w:lineRule="auto"/>
              <w:ind w:left="0" w:firstLine="0"/>
              <w:jc w:val="center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行业主管部门批准证书文号</w:t>
            </w:r>
            <w:r w:rsidRPr="001B7721">
              <w:rPr>
                <w:rFonts w:ascii="FangSong" w:eastAsia="FangSong" w:hAnsi="FangSong" w:cs="FangSong"/>
                <w:sz w:val="21"/>
                <w:lang w:eastAsia="zh-CN"/>
              </w:rPr>
              <w:t xml:space="preserve"> </w:t>
            </w:r>
            <w:r>
              <w:rPr>
                <w:lang w:eastAsia="zh-CN"/>
              </w:rPr>
              <w:t>APPROVAL</w:t>
            </w:r>
          </w:p>
          <w:p w:rsidR="00C06FD1" w:rsidRDefault="00C06FD1" w:rsidP="001B7721">
            <w:pPr>
              <w:spacing w:after="0" w:line="259" w:lineRule="auto"/>
              <w:ind w:left="0" w:right="6" w:firstLine="0"/>
              <w:jc w:val="center"/>
            </w:pPr>
            <w:r>
              <w:t>DOCUMENT NUMBER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</w:pPr>
          </w:p>
        </w:tc>
      </w:tr>
      <w:tr w:rsidR="00C06FD1" w:rsidTr="0091199D">
        <w:trPr>
          <w:trHeight w:val="1903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6" w:line="259" w:lineRule="auto"/>
              <w:ind w:left="1" w:firstLine="0"/>
              <w:jc w:val="both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是否持有中国职业资格</w:t>
            </w:r>
          </w:p>
          <w:p w:rsidR="00C06FD1" w:rsidRDefault="00C06FD1" w:rsidP="001B7721">
            <w:pPr>
              <w:spacing w:after="0" w:line="259" w:lineRule="auto"/>
              <w:ind w:left="1" w:firstLine="0"/>
              <w:jc w:val="both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证书（准入类）</w:t>
            </w:r>
            <w:r>
              <w:rPr>
                <w:lang w:eastAsia="zh-CN"/>
              </w:rPr>
              <w:t>HAVE YOU</w:t>
            </w:r>
          </w:p>
          <w:p w:rsidR="00C06FD1" w:rsidRDefault="00C06FD1" w:rsidP="001B7721">
            <w:pPr>
              <w:spacing w:after="5" w:line="259" w:lineRule="auto"/>
              <w:ind w:left="1" w:firstLine="0"/>
              <w:jc w:val="left"/>
            </w:pPr>
            <w:r>
              <w:t>EVER OBTAINED ANY</w:t>
            </w:r>
          </w:p>
          <w:p w:rsidR="00C06FD1" w:rsidRDefault="00C06FD1" w:rsidP="001B7721">
            <w:pPr>
              <w:spacing w:after="3" w:line="259" w:lineRule="auto"/>
              <w:ind w:left="1" w:firstLine="0"/>
              <w:jc w:val="left"/>
            </w:pPr>
            <w:r>
              <w:t>CHINESE PROFESSIONAL</w:t>
            </w:r>
          </w:p>
          <w:p w:rsidR="00C06FD1" w:rsidRDefault="00C06FD1" w:rsidP="001B7721">
            <w:pPr>
              <w:spacing w:after="0" w:line="259" w:lineRule="auto"/>
              <w:ind w:left="1" w:firstLine="0"/>
              <w:jc w:val="left"/>
            </w:pPr>
            <w:r>
              <w:t>QUALIFICATION</w:t>
            </w:r>
          </w:p>
          <w:p w:rsidR="00C06FD1" w:rsidRDefault="00C06FD1" w:rsidP="001B7721">
            <w:pPr>
              <w:spacing w:after="0" w:line="259" w:lineRule="auto"/>
              <w:ind w:left="1" w:firstLine="0"/>
              <w:jc w:val="left"/>
            </w:pPr>
            <w:r>
              <w:t>CERTIFICATE</w:t>
            </w:r>
          </w:p>
          <w:p w:rsidR="00C06FD1" w:rsidRDefault="00C06FD1" w:rsidP="001B7721">
            <w:pPr>
              <w:spacing w:after="0" w:line="259" w:lineRule="auto"/>
              <w:ind w:left="1" w:firstLine="0"/>
              <w:jc w:val="left"/>
            </w:pPr>
            <w:r>
              <w:t>(For Vocational Accession )?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D1" w:rsidRDefault="00C06FD1" w:rsidP="001B7721">
            <w:pPr>
              <w:spacing w:after="0" w:line="216" w:lineRule="auto"/>
              <w:ind w:left="902" w:right="-68" w:hanging="902"/>
              <w:jc w:val="left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职业资格证书（准入类）名称</w:t>
            </w:r>
          </w:p>
          <w:p w:rsidR="00C06FD1" w:rsidRDefault="00C06FD1" w:rsidP="001B7721">
            <w:pPr>
              <w:spacing w:after="0" w:line="259" w:lineRule="auto"/>
              <w:ind w:left="0" w:right="5" w:firstLine="0"/>
              <w:jc w:val="center"/>
            </w:pPr>
            <w:r>
              <w:t>NAME OF CHINESE</w:t>
            </w:r>
          </w:p>
          <w:p w:rsidR="00C06FD1" w:rsidRDefault="00C06FD1" w:rsidP="001B7721">
            <w:pPr>
              <w:spacing w:after="0" w:line="259" w:lineRule="auto"/>
              <w:ind w:left="0" w:right="10" w:firstLine="0"/>
              <w:jc w:val="center"/>
            </w:pPr>
            <w:r>
              <w:t>PROFESSIONAL</w:t>
            </w:r>
          </w:p>
          <w:p w:rsidR="00C06FD1" w:rsidRDefault="00C06FD1" w:rsidP="001B7721">
            <w:pPr>
              <w:spacing w:after="0" w:line="259" w:lineRule="auto"/>
              <w:ind w:left="0" w:right="4" w:firstLine="0"/>
              <w:jc w:val="center"/>
            </w:pPr>
            <w:r>
              <w:t>QUALIFICATION</w:t>
            </w:r>
          </w:p>
          <w:p w:rsidR="00C06FD1" w:rsidRDefault="00C06FD1" w:rsidP="001B7721">
            <w:pPr>
              <w:spacing w:after="0" w:line="259" w:lineRule="auto"/>
              <w:ind w:left="0" w:right="4" w:firstLine="0"/>
              <w:jc w:val="center"/>
            </w:pPr>
            <w:r>
              <w:t>CERTIFICATES(For</w:t>
            </w:r>
          </w:p>
          <w:p w:rsidR="00C06FD1" w:rsidRDefault="00C06FD1" w:rsidP="001B7721">
            <w:pPr>
              <w:spacing w:after="0" w:line="259" w:lineRule="auto"/>
              <w:ind w:left="39" w:firstLine="0"/>
              <w:jc w:val="center"/>
            </w:pPr>
            <w:r>
              <w:t>Vocational Accessio)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0" w:line="259" w:lineRule="auto"/>
              <w:ind w:left="316" w:firstLine="0"/>
              <w:jc w:val="left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职业资格证书号码</w:t>
            </w:r>
          </w:p>
          <w:p w:rsidR="00C06FD1" w:rsidRDefault="00C06FD1" w:rsidP="001B7721">
            <w:pPr>
              <w:spacing w:after="0" w:line="259" w:lineRule="auto"/>
              <w:ind w:left="0" w:right="6"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NUMBER OF CHINESE</w:t>
            </w:r>
          </w:p>
          <w:p w:rsidR="00C06FD1" w:rsidRDefault="00C06FD1" w:rsidP="001B7721">
            <w:pPr>
              <w:spacing w:after="0" w:line="259" w:lineRule="auto"/>
              <w:ind w:left="0" w:right="11" w:firstLine="0"/>
              <w:jc w:val="center"/>
            </w:pPr>
            <w:r>
              <w:t>PROFESSIONAL</w:t>
            </w:r>
          </w:p>
          <w:p w:rsidR="00C06FD1" w:rsidRDefault="00C06FD1" w:rsidP="001B7721">
            <w:pPr>
              <w:spacing w:after="0" w:line="259" w:lineRule="auto"/>
              <w:ind w:left="0" w:right="5" w:firstLine="0"/>
              <w:jc w:val="center"/>
            </w:pPr>
            <w:r>
              <w:t>QUALIFICATION</w:t>
            </w:r>
          </w:p>
          <w:p w:rsidR="00C06FD1" w:rsidRDefault="00C06FD1" w:rsidP="001B7721">
            <w:pPr>
              <w:spacing w:after="0" w:line="259" w:lineRule="auto"/>
              <w:ind w:left="55" w:firstLine="0"/>
              <w:jc w:val="both"/>
            </w:pPr>
            <w:r>
              <w:t>CERTIFICATES OBTAINED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06FD1" w:rsidRDefault="00C06FD1">
      <w:pPr>
        <w:spacing w:after="0" w:line="259" w:lineRule="auto"/>
        <w:ind w:left="0" w:right="293" w:firstLine="0"/>
      </w:pPr>
      <w:r>
        <w:rPr>
          <w:rFonts w:ascii="SimSun" w:hAnsi="SimSun" w:cs="SimSun"/>
          <w:sz w:val="28"/>
        </w:rPr>
        <w:t>—</w:t>
      </w:r>
      <w:r>
        <w:rPr>
          <w:sz w:val="28"/>
        </w:rPr>
        <w:t>41</w:t>
      </w:r>
      <w:r>
        <w:rPr>
          <w:rFonts w:ascii="SimSun" w:hAnsi="SimSun" w:cs="SimSun"/>
          <w:sz w:val="28"/>
        </w:rPr>
        <w:t>—</w:t>
      </w:r>
    </w:p>
    <w:tbl>
      <w:tblPr>
        <w:tblW w:w="9491" w:type="dxa"/>
        <w:tblInd w:w="-250" w:type="dxa"/>
        <w:tblCellMar>
          <w:top w:w="14" w:type="dxa"/>
          <w:left w:w="15" w:type="dxa"/>
          <w:right w:w="15" w:type="dxa"/>
        </w:tblCellMar>
        <w:tblLook w:val="00A0"/>
      </w:tblPr>
      <w:tblGrid>
        <w:gridCol w:w="1754"/>
        <w:gridCol w:w="519"/>
        <w:gridCol w:w="609"/>
        <w:gridCol w:w="89"/>
        <w:gridCol w:w="121"/>
        <w:gridCol w:w="1025"/>
        <w:gridCol w:w="174"/>
        <w:gridCol w:w="1063"/>
        <w:gridCol w:w="187"/>
        <w:gridCol w:w="99"/>
        <w:gridCol w:w="565"/>
        <w:gridCol w:w="539"/>
        <w:gridCol w:w="712"/>
        <w:gridCol w:w="1008"/>
        <w:gridCol w:w="83"/>
        <w:gridCol w:w="944"/>
      </w:tblGrid>
      <w:tr w:rsidR="00C06FD1" w:rsidTr="00DE4F6E">
        <w:trPr>
          <w:trHeight w:val="1840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0" w:line="259" w:lineRule="auto"/>
              <w:ind w:left="72" w:firstLine="0"/>
              <w:jc w:val="both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是否曾在世界</w:t>
            </w:r>
            <w:r w:rsidRPr="001B7721">
              <w:rPr>
                <w:rFonts w:ascii="FangSong" w:eastAsia="FangSong" w:hAnsi="FangSong" w:cs="FangSong"/>
                <w:sz w:val="21"/>
                <w:lang w:eastAsia="zh-CN"/>
              </w:rPr>
              <w:t xml:space="preserve"> </w:t>
            </w:r>
            <w:r w:rsidRPr="001B7721">
              <w:rPr>
                <w:sz w:val="21"/>
                <w:lang w:eastAsia="zh-CN"/>
              </w:rPr>
              <w:t xml:space="preserve">500 </w:t>
            </w: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强企</w:t>
            </w:r>
          </w:p>
          <w:p w:rsidR="00C06FD1" w:rsidRDefault="00C06FD1" w:rsidP="001B7721">
            <w:pPr>
              <w:spacing w:after="0" w:line="216" w:lineRule="auto"/>
              <w:ind w:left="0" w:firstLine="0"/>
              <w:jc w:val="center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业、知名金融机构或律师事务所等任职</w:t>
            </w:r>
            <w:r w:rsidRPr="001B7721">
              <w:rPr>
                <w:rFonts w:ascii="FangSong" w:eastAsia="FangSong" w:hAnsi="FangSong" w:cs="FangSong"/>
                <w:sz w:val="21"/>
                <w:lang w:eastAsia="zh-CN"/>
              </w:rPr>
              <w:t xml:space="preserve"> </w:t>
            </w:r>
            <w:r>
              <w:rPr>
                <w:lang w:eastAsia="zh-CN"/>
              </w:rPr>
              <w:t>DO YOU</w:t>
            </w:r>
          </w:p>
          <w:p w:rsidR="00C06FD1" w:rsidRDefault="00C06FD1" w:rsidP="001B7721">
            <w:pPr>
              <w:spacing w:after="0" w:line="259" w:lineRule="auto"/>
              <w:ind w:left="89" w:firstLine="0"/>
              <w:jc w:val="both"/>
            </w:pPr>
            <w:r>
              <w:t>HAVE ANY EXPERIENCE</w:t>
            </w:r>
          </w:p>
          <w:p w:rsidR="00C06FD1" w:rsidRDefault="00C06FD1" w:rsidP="001B7721">
            <w:pPr>
              <w:spacing w:after="0" w:line="259" w:lineRule="auto"/>
              <w:ind w:left="5" w:firstLine="0"/>
              <w:jc w:val="center"/>
            </w:pPr>
            <w:r>
              <w:t>IN WORLD TOP 500</w:t>
            </w:r>
          </w:p>
          <w:p w:rsidR="00C06FD1" w:rsidRDefault="00C06FD1" w:rsidP="001B7721">
            <w:pPr>
              <w:spacing w:after="0" w:line="259" w:lineRule="auto"/>
              <w:ind w:left="26" w:firstLine="0"/>
              <w:jc w:val="both"/>
            </w:pPr>
            <w:r>
              <w:t>COMPANIES,WELL-KNOW</w:t>
            </w:r>
          </w:p>
          <w:p w:rsidR="00C06FD1" w:rsidRDefault="00C06FD1" w:rsidP="001B7721">
            <w:pPr>
              <w:spacing w:after="0" w:line="259" w:lineRule="auto"/>
              <w:ind w:left="6" w:firstLine="0"/>
              <w:jc w:val="center"/>
            </w:pPr>
            <w:r>
              <w:t>N FINANCIAL</w:t>
            </w:r>
          </w:p>
          <w:p w:rsidR="00C06FD1" w:rsidRDefault="00C06FD1" w:rsidP="001B7721">
            <w:pPr>
              <w:spacing w:after="0" w:line="259" w:lineRule="auto"/>
              <w:ind w:left="0" w:firstLine="0"/>
              <w:jc w:val="center"/>
            </w:pPr>
            <w:r>
              <w:t>INSTITUTIONS OR LAWFIRMS?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D1" w:rsidRDefault="00C06FD1" w:rsidP="001B7721">
            <w:pPr>
              <w:spacing w:after="0" w:line="216" w:lineRule="auto"/>
              <w:ind w:left="0" w:firstLine="0"/>
              <w:jc w:val="center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在上述单位曾担任最高职务</w:t>
            </w:r>
            <w:r w:rsidRPr="001B7721">
              <w:rPr>
                <w:rFonts w:ascii="FangSong" w:eastAsia="FangSong" w:hAnsi="FangSong" w:cs="FangSong"/>
                <w:sz w:val="21"/>
                <w:lang w:eastAsia="zh-CN"/>
              </w:rPr>
              <w:t xml:space="preserve"> </w:t>
            </w:r>
            <w:r>
              <w:rPr>
                <w:lang w:eastAsia="zh-CN"/>
              </w:rPr>
              <w:t>HIGHEST POSITION</w:t>
            </w:r>
          </w:p>
          <w:p w:rsidR="00C06FD1" w:rsidRDefault="00C06FD1" w:rsidP="001B7721">
            <w:pPr>
              <w:spacing w:after="0" w:line="259" w:lineRule="auto"/>
              <w:ind w:left="23" w:firstLine="0"/>
              <w:jc w:val="both"/>
            </w:pPr>
            <w:r>
              <w:t>YOU HAVE EVER HELD IN</w:t>
            </w:r>
          </w:p>
          <w:p w:rsidR="00C06FD1" w:rsidRDefault="00C06FD1" w:rsidP="001B7721">
            <w:pPr>
              <w:spacing w:after="0" w:line="259" w:lineRule="auto"/>
              <w:ind w:left="14" w:firstLine="0"/>
              <w:jc w:val="center"/>
            </w:pPr>
            <w:r>
              <w:t>AFOREMENTIONED</w:t>
            </w:r>
          </w:p>
          <w:p w:rsidR="00C06FD1" w:rsidRDefault="00C06FD1" w:rsidP="001B7721">
            <w:pPr>
              <w:spacing w:after="0" w:line="259" w:lineRule="auto"/>
              <w:ind w:left="16" w:firstLine="0"/>
              <w:jc w:val="center"/>
            </w:pPr>
            <w:r>
              <w:t>ORGANIZATIONS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D1" w:rsidRDefault="00C06FD1" w:rsidP="001B7721">
            <w:pPr>
              <w:spacing w:after="0" w:line="259" w:lineRule="auto"/>
              <w:ind w:left="210" w:firstLine="0"/>
              <w:jc w:val="left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已连续在华工作年限</w:t>
            </w:r>
          </w:p>
          <w:p w:rsidR="00C06FD1" w:rsidRDefault="00C06FD1" w:rsidP="001B7721">
            <w:pPr>
              <w:spacing w:after="0" w:line="259" w:lineRule="auto"/>
              <w:ind w:left="0"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CONSECUTIVE WORKING YEARS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lang w:eastAsia="zh-CN"/>
                  </w:rPr>
                  <w:t>CHINA</w:t>
                </w:r>
              </w:smartTag>
            </w:smartTag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</w:tr>
      <w:tr w:rsidR="00C06FD1" w:rsidTr="00DE4F6E">
        <w:trPr>
          <w:trHeight w:val="1004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D1" w:rsidRDefault="00C06FD1" w:rsidP="001B7721">
            <w:pPr>
              <w:spacing w:after="0" w:line="259" w:lineRule="auto"/>
              <w:ind w:left="283" w:firstLine="0"/>
              <w:jc w:val="left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境外派遣单位名称</w:t>
            </w:r>
          </w:p>
          <w:p w:rsidR="00C06FD1" w:rsidRDefault="00C06FD1" w:rsidP="001B7721">
            <w:pPr>
              <w:spacing w:after="0" w:line="259" w:lineRule="auto"/>
              <w:ind w:left="103" w:firstLine="0"/>
              <w:jc w:val="left"/>
              <w:rPr>
                <w:lang w:eastAsia="zh-CN"/>
              </w:rPr>
            </w:pPr>
            <w:r>
              <w:rPr>
                <w:lang w:eastAsia="zh-CN"/>
              </w:rPr>
              <w:t>NAME OF DISPATCHING</w:t>
            </w:r>
          </w:p>
          <w:p w:rsidR="00C06FD1" w:rsidRDefault="00C06FD1" w:rsidP="001B7721">
            <w:pPr>
              <w:spacing w:after="0" w:line="259" w:lineRule="auto"/>
              <w:ind w:left="161" w:firstLine="0"/>
              <w:jc w:val="left"/>
            </w:pPr>
            <w:r>
              <w:t>INSTITUTION ABROAD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0" w:line="259" w:lineRule="auto"/>
              <w:ind w:left="272" w:firstLine="0"/>
              <w:jc w:val="left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派遣单位所在国家</w:t>
            </w:r>
          </w:p>
          <w:p w:rsidR="00C06FD1" w:rsidRDefault="00C06FD1" w:rsidP="001B7721">
            <w:pPr>
              <w:spacing w:after="0" w:line="259" w:lineRule="auto"/>
              <w:ind w:left="0" w:right="1"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LOCATION OF</w:t>
            </w:r>
          </w:p>
          <w:p w:rsidR="00C06FD1" w:rsidRDefault="00C06FD1" w:rsidP="001B7721">
            <w:pPr>
              <w:spacing w:after="0" w:line="259" w:lineRule="auto"/>
              <w:ind w:left="0" w:firstLine="0"/>
              <w:jc w:val="center"/>
            </w:pPr>
            <w:r>
              <w:t>DISPATCHING</w:t>
            </w:r>
          </w:p>
          <w:p w:rsidR="00C06FD1" w:rsidRDefault="00C06FD1" w:rsidP="001B7721">
            <w:pPr>
              <w:tabs>
                <w:tab w:val="right" w:pos="2232"/>
              </w:tabs>
              <w:spacing w:after="0" w:line="259" w:lineRule="auto"/>
              <w:ind w:left="0" w:firstLine="0"/>
              <w:jc w:val="left"/>
            </w:pPr>
            <w:r>
              <w:t>INSTITUTION</w:t>
            </w:r>
            <w:r>
              <w:tab/>
              <w:t>ABROAD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0" w:line="259" w:lineRule="auto"/>
              <w:ind w:left="107" w:firstLine="0"/>
              <w:jc w:val="both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是否有专利等知识产权</w:t>
            </w:r>
          </w:p>
          <w:p w:rsidR="00C06FD1" w:rsidRDefault="00C06FD1" w:rsidP="001B7721">
            <w:pPr>
              <w:spacing w:after="0" w:line="259" w:lineRule="auto"/>
              <w:ind w:left="59" w:firstLine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POSSESS ANY PATENT OR</w:t>
            </w:r>
          </w:p>
          <w:p w:rsidR="00C06FD1" w:rsidRDefault="00C06FD1" w:rsidP="001B7721">
            <w:pPr>
              <w:spacing w:after="0" w:line="259" w:lineRule="auto"/>
              <w:ind w:left="0" w:firstLine="0"/>
              <w:jc w:val="center"/>
            </w:pPr>
            <w:r>
              <w:t>OTHER INTELLECTUAL PROPERTY RIGHTS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</w:pPr>
          </w:p>
        </w:tc>
      </w:tr>
      <w:tr w:rsidR="00C06FD1" w:rsidTr="00DE4F6E">
        <w:trPr>
          <w:trHeight w:val="840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0" w:line="259" w:lineRule="auto"/>
              <w:ind w:left="386" w:firstLine="0"/>
              <w:jc w:val="left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在中国工作电话</w:t>
            </w:r>
          </w:p>
          <w:p w:rsidR="00C06FD1" w:rsidRDefault="00C06FD1" w:rsidP="001B7721">
            <w:pPr>
              <w:spacing w:after="0" w:line="259" w:lineRule="auto"/>
              <w:ind w:left="3"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BUSINESS</w:t>
            </w:r>
          </w:p>
          <w:p w:rsidR="00C06FD1" w:rsidRDefault="00C06FD1" w:rsidP="001B7721">
            <w:pPr>
              <w:spacing w:after="0" w:line="259" w:lineRule="auto"/>
              <w:ind w:left="0" w:firstLine="0"/>
              <w:jc w:val="center"/>
            </w:pPr>
            <w:r>
              <w:t xml:space="preserve">TELEPHONENUMBER IN </w:t>
            </w:r>
            <w:smartTag w:uri="urn:schemas-microsoft-com:office:smarttags" w:element="country-region">
              <w:smartTag w:uri="urn:schemas-microsoft-com:office:smarttags" w:element="place">
                <w:r>
                  <w:t>CHINA</w:t>
                </w:r>
              </w:smartTag>
            </w:smartTag>
          </w:p>
        </w:tc>
        <w:tc>
          <w:tcPr>
            <w:tcW w:w="3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D1" w:rsidRDefault="00C06FD1" w:rsidP="001B7721">
            <w:pPr>
              <w:spacing w:after="0" w:line="259" w:lineRule="auto"/>
              <w:ind w:left="116" w:firstLine="0"/>
              <w:jc w:val="both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在中国工作任务</w:t>
            </w:r>
            <w:r w:rsidRPr="001B7721">
              <w:rPr>
                <w:rFonts w:ascii="FangSong" w:eastAsia="FangSong" w:hAnsi="FangSong" w:cs="FangSong"/>
                <w:sz w:val="21"/>
                <w:lang w:eastAsia="zh-CN"/>
              </w:rPr>
              <w:t xml:space="preserve"> </w:t>
            </w:r>
            <w:r>
              <w:rPr>
                <w:lang w:eastAsia="zh-CN"/>
              </w:rPr>
              <w:t>JOB</w:t>
            </w:r>
          </w:p>
          <w:p w:rsidR="00C06FD1" w:rsidRDefault="00C06FD1" w:rsidP="001B7721">
            <w:pPr>
              <w:spacing w:after="0" w:line="259" w:lineRule="auto"/>
              <w:ind w:left="32" w:firstLine="0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DESCRIPTION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lang w:eastAsia="zh-CN"/>
                  </w:rPr>
                  <w:t>CHINA</w:t>
                </w:r>
              </w:smartTag>
            </w:smartTag>
          </w:p>
        </w:tc>
        <w:tc>
          <w:tcPr>
            <w:tcW w:w="2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Pr="001B7721" w:rsidRDefault="00C06FD1" w:rsidP="001B7721">
            <w:pPr>
              <w:spacing w:after="160" w:line="259" w:lineRule="auto"/>
              <w:ind w:left="0" w:firstLine="0"/>
              <w:jc w:val="left"/>
              <w:rPr>
                <w:rFonts w:eastAsia="DengXian"/>
                <w:lang w:eastAsia="zh-CN"/>
              </w:rPr>
            </w:pPr>
          </w:p>
        </w:tc>
      </w:tr>
      <w:tr w:rsidR="00C06FD1" w:rsidTr="001B7721">
        <w:trPr>
          <w:trHeight w:val="640"/>
        </w:trPr>
        <w:tc>
          <w:tcPr>
            <w:tcW w:w="949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0" w:line="259" w:lineRule="auto"/>
              <w:ind w:left="23" w:firstLine="0"/>
              <w:jc w:val="center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列出曾就读的高等教育学校（含职业教育学校，如无高等教育经历，请填写最高学历）</w:t>
            </w:r>
          </w:p>
          <w:p w:rsidR="00C06FD1" w:rsidRDefault="00C06FD1" w:rsidP="001B7721">
            <w:pPr>
              <w:spacing w:after="0" w:line="259" w:lineRule="auto"/>
              <w:ind w:left="85" w:firstLine="0"/>
              <w:jc w:val="center"/>
            </w:pPr>
            <w:r>
              <w:t>LIST ALL HIGHER EDUCATIONAL INSTITUTIONS YOU HAVE ATTENTED (INCLUDING VOCATIONAL</w:t>
            </w:r>
          </w:p>
          <w:p w:rsidR="00C06FD1" w:rsidRDefault="00C06FD1" w:rsidP="001B7721">
            <w:pPr>
              <w:spacing w:after="0" w:line="259" w:lineRule="auto"/>
              <w:ind w:left="35" w:firstLine="0"/>
              <w:jc w:val="center"/>
            </w:pPr>
            <w:r>
              <w:t>INSTITUTIONS)</w:t>
            </w:r>
          </w:p>
        </w:tc>
      </w:tr>
      <w:tr w:rsidR="00C06FD1" w:rsidTr="00DE4F6E">
        <w:trPr>
          <w:trHeight w:val="640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D1" w:rsidRDefault="00C06FD1" w:rsidP="001B7721">
            <w:pPr>
              <w:spacing w:after="0" w:line="259" w:lineRule="auto"/>
              <w:ind w:left="0" w:right="2" w:firstLine="0"/>
              <w:jc w:val="center"/>
            </w:pPr>
            <w:r w:rsidRPr="001B7721">
              <w:rPr>
                <w:rFonts w:ascii="FangSong" w:eastAsia="FangSong" w:hAnsi="FangSong" w:cs="FangSong" w:hint="eastAsia"/>
                <w:sz w:val="21"/>
              </w:rPr>
              <w:t>名称</w:t>
            </w:r>
          </w:p>
          <w:p w:rsidR="00C06FD1" w:rsidRDefault="00C06FD1" w:rsidP="001B7721">
            <w:pPr>
              <w:spacing w:after="0" w:line="259" w:lineRule="auto"/>
              <w:ind w:left="4" w:firstLine="0"/>
              <w:jc w:val="center"/>
            </w:pPr>
            <w:r>
              <w:t>NAME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D1" w:rsidRDefault="00C06FD1" w:rsidP="001B7721">
            <w:pPr>
              <w:spacing w:after="0" w:line="259" w:lineRule="auto"/>
              <w:ind w:left="172" w:firstLine="0"/>
              <w:jc w:val="both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所在国家</w:t>
            </w:r>
          </w:p>
          <w:p w:rsidR="00C06FD1" w:rsidRDefault="00C06FD1" w:rsidP="001B7721">
            <w:pPr>
              <w:spacing w:after="0" w:line="259" w:lineRule="auto"/>
              <w:ind w:left="136" w:firstLine="0"/>
              <w:jc w:val="left"/>
              <w:rPr>
                <w:lang w:eastAsia="zh-CN"/>
              </w:rPr>
            </w:pPr>
            <w:r>
              <w:rPr>
                <w:lang w:eastAsia="zh-CN"/>
              </w:rPr>
              <w:t>LOCATION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0" w:line="259" w:lineRule="auto"/>
              <w:ind w:left="225" w:firstLine="0"/>
              <w:jc w:val="left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就读时间</w:t>
            </w:r>
          </w:p>
          <w:p w:rsidR="00C06FD1" w:rsidRDefault="00C06FD1" w:rsidP="001B7721">
            <w:pPr>
              <w:spacing w:after="0" w:line="259" w:lineRule="auto"/>
              <w:ind w:left="3"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DATES OF</w:t>
            </w:r>
          </w:p>
          <w:p w:rsidR="00C06FD1" w:rsidRDefault="00C06FD1" w:rsidP="001B7721">
            <w:pPr>
              <w:spacing w:after="0" w:line="259" w:lineRule="auto"/>
              <w:ind w:left="45" w:firstLine="0"/>
              <w:jc w:val="both"/>
              <w:rPr>
                <w:lang w:eastAsia="zh-CN"/>
              </w:rPr>
            </w:pPr>
            <w:r>
              <w:t>ATTENDANCE</w:t>
            </w:r>
          </w:p>
          <w:p w:rsidR="00C06FD1" w:rsidRDefault="00C06FD1" w:rsidP="001235AD">
            <w:pPr>
              <w:spacing w:after="0" w:line="259" w:lineRule="auto"/>
              <w:ind w:left="3"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From (yyyy-mm)</w:t>
            </w:r>
          </w:p>
          <w:p w:rsidR="00C06FD1" w:rsidRDefault="00C06FD1" w:rsidP="001235AD">
            <w:pPr>
              <w:spacing w:after="0" w:line="259" w:lineRule="auto"/>
              <w:ind w:left="45" w:firstLine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To (yyyy-mm)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D1" w:rsidRDefault="00C06FD1" w:rsidP="001B7721">
            <w:pPr>
              <w:spacing w:after="0" w:line="259" w:lineRule="auto"/>
              <w:ind w:left="0" w:right="1" w:firstLine="0"/>
              <w:jc w:val="center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专业</w:t>
            </w:r>
          </w:p>
          <w:p w:rsidR="00C06FD1" w:rsidRDefault="00C06FD1" w:rsidP="001B7721">
            <w:pPr>
              <w:spacing w:after="0" w:line="259" w:lineRule="auto"/>
              <w:ind w:left="148" w:firstLine="0"/>
              <w:jc w:val="left"/>
              <w:rPr>
                <w:lang w:eastAsia="zh-CN"/>
              </w:rPr>
            </w:pPr>
            <w:r>
              <w:rPr>
                <w:lang w:eastAsia="zh-CN"/>
              </w:rPr>
              <w:t>SPECIALITY</w:t>
            </w:r>
          </w:p>
        </w:tc>
        <w:tc>
          <w:tcPr>
            <w:tcW w:w="3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D1" w:rsidRDefault="00C06FD1" w:rsidP="001B7721">
            <w:pPr>
              <w:spacing w:after="0" w:line="259" w:lineRule="auto"/>
              <w:ind w:left="0" w:right="31" w:firstLine="0"/>
              <w:jc w:val="center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学位</w:t>
            </w:r>
          </w:p>
          <w:p w:rsidR="00C06FD1" w:rsidRDefault="00C06FD1" w:rsidP="001B7721">
            <w:pPr>
              <w:spacing w:after="0" w:line="259" w:lineRule="auto"/>
              <w:ind w:left="94"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ACADEMIC QUALIFICATION</w:t>
            </w:r>
          </w:p>
        </w:tc>
      </w:tr>
      <w:tr w:rsidR="00C06FD1" w:rsidTr="00DE4F6E">
        <w:trPr>
          <w:trHeight w:val="267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3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</w:tr>
      <w:tr w:rsidR="00C06FD1" w:rsidTr="00DE4F6E">
        <w:trPr>
          <w:trHeight w:val="267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Pr="001B7721" w:rsidRDefault="00C06FD1" w:rsidP="001B7721">
            <w:pPr>
              <w:spacing w:after="160" w:line="259" w:lineRule="auto"/>
              <w:ind w:left="0" w:firstLine="0"/>
              <w:jc w:val="left"/>
            </w:pPr>
            <w:r w:rsidRPr="001B7721">
              <w:t>2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</w:tr>
      <w:tr w:rsidR="00C06FD1" w:rsidTr="00DE4F6E">
        <w:trPr>
          <w:trHeight w:val="267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</w:pPr>
          </w:p>
        </w:tc>
      </w:tr>
      <w:tr w:rsidR="00C06FD1" w:rsidTr="00DE4F6E">
        <w:trPr>
          <w:trHeight w:val="267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</w:pPr>
          </w:p>
        </w:tc>
      </w:tr>
      <w:tr w:rsidR="00C06FD1" w:rsidTr="00DE4F6E">
        <w:trPr>
          <w:trHeight w:val="267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</w:pPr>
          </w:p>
        </w:tc>
      </w:tr>
      <w:tr w:rsidR="00C06FD1" w:rsidTr="001B7721">
        <w:trPr>
          <w:trHeight w:val="440"/>
        </w:trPr>
        <w:tc>
          <w:tcPr>
            <w:tcW w:w="949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0" w:line="259" w:lineRule="auto"/>
              <w:ind w:left="25" w:firstLine="0"/>
              <w:jc w:val="center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列出曾工作的单位</w:t>
            </w:r>
            <w:r w:rsidRPr="001B7721">
              <w:rPr>
                <w:sz w:val="21"/>
                <w:lang w:eastAsia="zh-CN"/>
              </w:rPr>
              <w:t>(</w:t>
            </w: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近十年内</w:t>
            </w:r>
            <w:r w:rsidRPr="001B7721">
              <w:rPr>
                <w:sz w:val="21"/>
                <w:lang w:eastAsia="zh-CN"/>
              </w:rPr>
              <w:t>)</w:t>
            </w:r>
          </w:p>
          <w:p w:rsidR="00C06FD1" w:rsidRDefault="00C06FD1" w:rsidP="001B7721">
            <w:pPr>
              <w:spacing w:after="0" w:line="259" w:lineRule="auto"/>
              <w:ind w:left="58" w:firstLine="0"/>
              <w:jc w:val="center"/>
            </w:pPr>
            <w:r>
              <w:t>LIST ALL EMPLOYERS YOU HAVE WORKED FOR IN LAST TEN YEARS</w:t>
            </w:r>
          </w:p>
        </w:tc>
      </w:tr>
      <w:tr w:rsidR="00C06FD1" w:rsidTr="00DE4F6E">
        <w:trPr>
          <w:trHeight w:val="440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0" w:line="259" w:lineRule="auto"/>
              <w:ind w:left="0" w:right="2" w:firstLine="0"/>
              <w:jc w:val="center"/>
            </w:pPr>
            <w:r w:rsidRPr="001B7721">
              <w:rPr>
                <w:rFonts w:ascii="FangSong" w:eastAsia="FangSong" w:hAnsi="FangSong" w:cs="FangSong" w:hint="eastAsia"/>
                <w:sz w:val="21"/>
              </w:rPr>
              <w:t>名称</w:t>
            </w:r>
          </w:p>
          <w:p w:rsidR="00C06FD1" w:rsidRDefault="00C06FD1" w:rsidP="001B7721">
            <w:pPr>
              <w:spacing w:after="0" w:line="259" w:lineRule="auto"/>
              <w:ind w:left="4" w:firstLine="0"/>
              <w:jc w:val="center"/>
            </w:pPr>
            <w:r>
              <w:t>NAME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0" w:line="259" w:lineRule="auto"/>
              <w:ind w:left="69" w:firstLine="0"/>
              <w:jc w:val="both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工作所在国</w:t>
            </w:r>
          </w:p>
          <w:p w:rsidR="00C06FD1" w:rsidRDefault="00C06FD1" w:rsidP="001B7721">
            <w:pPr>
              <w:spacing w:after="0" w:line="259" w:lineRule="auto"/>
              <w:ind w:left="7" w:firstLine="0"/>
              <w:jc w:val="both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家</w:t>
            </w:r>
            <w:r w:rsidRPr="001B7721">
              <w:rPr>
                <w:rFonts w:ascii="FangSong" w:eastAsia="FangSong" w:hAnsi="FangSong" w:cs="FangSong"/>
                <w:sz w:val="21"/>
                <w:lang w:eastAsia="zh-CN"/>
              </w:rPr>
              <w:t xml:space="preserve"> </w:t>
            </w:r>
            <w:r>
              <w:rPr>
                <w:lang w:eastAsia="zh-CN"/>
              </w:rPr>
              <w:t>LOCATION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0" w:line="259" w:lineRule="auto"/>
              <w:ind w:left="225" w:firstLine="0"/>
              <w:jc w:val="left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起止时间</w:t>
            </w:r>
          </w:p>
          <w:p w:rsidR="00C06FD1" w:rsidRDefault="00C06FD1" w:rsidP="001B7721">
            <w:pPr>
              <w:spacing w:after="0" w:line="259" w:lineRule="auto"/>
              <w:ind w:left="3"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DATES</w:t>
            </w:r>
          </w:p>
          <w:p w:rsidR="00C06FD1" w:rsidRDefault="00C06FD1" w:rsidP="001B7721">
            <w:pPr>
              <w:spacing w:after="0" w:line="259" w:lineRule="auto"/>
              <w:ind w:left="3"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From (yyyy-mm)</w:t>
            </w:r>
          </w:p>
          <w:p w:rsidR="00C06FD1" w:rsidRDefault="00C06FD1" w:rsidP="001B7721">
            <w:pPr>
              <w:spacing w:after="0" w:line="259" w:lineRule="auto"/>
              <w:ind w:left="3"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To (yyyy-mm)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0" w:line="259" w:lineRule="auto"/>
              <w:ind w:left="239" w:firstLine="0"/>
              <w:jc w:val="left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工作岗位</w:t>
            </w:r>
          </w:p>
          <w:p w:rsidR="00C06FD1" w:rsidRDefault="00C06FD1" w:rsidP="001B7721">
            <w:pPr>
              <w:spacing w:after="0" w:line="259" w:lineRule="auto"/>
              <w:ind w:left="83" w:firstLine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OCCUPATION</w:t>
            </w: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0" w:line="259" w:lineRule="auto"/>
              <w:ind w:left="0" w:right="2" w:firstLine="0"/>
              <w:jc w:val="center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职务</w:t>
            </w:r>
          </w:p>
          <w:p w:rsidR="00C06FD1" w:rsidRDefault="00C06FD1" w:rsidP="00C06FD1">
            <w:pPr>
              <w:tabs>
                <w:tab w:val="center" w:pos="660"/>
                <w:tab w:val="right" w:pos="1786"/>
              </w:tabs>
              <w:spacing w:after="0" w:line="259" w:lineRule="auto"/>
              <w:ind w:left="0" w:firstLineChars="50" w:firstLine="3168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JOB</w:t>
            </w:r>
            <w:r>
              <w:rPr>
                <w:lang w:eastAsia="zh-CN"/>
              </w:rPr>
              <w:tab/>
              <w:t xml:space="preserve">  TITLE</w:t>
            </w:r>
          </w:p>
        </w:tc>
        <w:tc>
          <w:tcPr>
            <w:tcW w:w="2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0" w:line="259" w:lineRule="auto"/>
              <w:ind w:left="24" w:firstLine="0"/>
              <w:jc w:val="center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工作任务</w:t>
            </w:r>
          </w:p>
          <w:p w:rsidR="00C06FD1" w:rsidRDefault="00C06FD1" w:rsidP="001B7721">
            <w:pPr>
              <w:spacing w:after="0" w:line="259" w:lineRule="auto"/>
              <w:ind w:left="34"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JOB DESCRIPTION</w:t>
            </w:r>
          </w:p>
        </w:tc>
      </w:tr>
      <w:tr w:rsidR="00C06FD1" w:rsidTr="00DE4F6E">
        <w:trPr>
          <w:trHeight w:val="826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2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</w:tr>
      <w:tr w:rsidR="00C06FD1" w:rsidTr="00DE4F6E">
        <w:trPr>
          <w:trHeight w:val="267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Pr="001B772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2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</w:tr>
      <w:tr w:rsidR="00C06FD1" w:rsidTr="00DE4F6E">
        <w:trPr>
          <w:trHeight w:val="267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Pr="001B772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2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</w:tr>
      <w:tr w:rsidR="00C06FD1" w:rsidTr="00DE4F6E">
        <w:trPr>
          <w:trHeight w:val="267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2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</w:tr>
      <w:tr w:rsidR="00C06FD1" w:rsidTr="00DE4F6E">
        <w:trPr>
          <w:trHeight w:val="267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2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</w:tr>
      <w:tr w:rsidR="00C06FD1" w:rsidTr="001B7721">
        <w:trPr>
          <w:trHeight w:val="323"/>
        </w:trPr>
        <w:tc>
          <w:tcPr>
            <w:tcW w:w="949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0" w:line="259" w:lineRule="auto"/>
              <w:ind w:left="41" w:firstLine="0"/>
              <w:jc w:val="center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随行家属情况</w:t>
            </w:r>
            <w:r w:rsidRPr="001B7721">
              <w:rPr>
                <w:rFonts w:ascii="FangSong" w:eastAsia="FangSong" w:hAnsi="FangSong" w:cs="FangSong"/>
                <w:sz w:val="21"/>
                <w:lang w:eastAsia="zh-CN"/>
              </w:rPr>
              <w:t xml:space="preserve"> </w:t>
            </w:r>
            <w:r>
              <w:rPr>
                <w:lang w:eastAsia="zh-CN"/>
              </w:rPr>
              <w:t>ACCOMPANYING FAMILY MEMBERS</w:t>
            </w:r>
          </w:p>
        </w:tc>
      </w:tr>
      <w:tr w:rsidR="00C06FD1" w:rsidTr="00DE4F6E">
        <w:trPr>
          <w:trHeight w:val="840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0" w:line="259" w:lineRule="auto"/>
              <w:ind w:left="127" w:firstLine="0"/>
              <w:jc w:val="both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是否有家属随行</w:t>
            </w:r>
          </w:p>
          <w:p w:rsidR="00C06FD1" w:rsidRDefault="00C06FD1" w:rsidP="001B7721">
            <w:pPr>
              <w:spacing w:after="0" w:line="259" w:lineRule="auto"/>
              <w:ind w:left="0"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DO YOU HAVE ANY ACCOMPANYING MEMBER?</w:t>
            </w:r>
          </w:p>
        </w:tc>
        <w:tc>
          <w:tcPr>
            <w:tcW w:w="2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</w:pPr>
            <w:r w:rsidRPr="001B7721">
              <w:rPr>
                <w:rFonts w:ascii="等线" w:hAnsi="等线" w:hint="eastAsia"/>
              </w:rPr>
              <w:t>無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0" w:line="259" w:lineRule="auto"/>
              <w:ind w:left="77" w:firstLine="0"/>
              <w:jc w:val="both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人数</w:t>
            </w:r>
            <w:r w:rsidRPr="001B7721">
              <w:rPr>
                <w:rFonts w:ascii="FangSong" w:eastAsia="FangSong" w:hAnsi="FangSong" w:cs="FangSong"/>
                <w:sz w:val="21"/>
                <w:lang w:eastAsia="zh-CN"/>
              </w:rPr>
              <w:t xml:space="preserve"> </w:t>
            </w:r>
            <w:r>
              <w:rPr>
                <w:lang w:eastAsia="zh-CN"/>
              </w:rPr>
              <w:t>NUMBER</w:t>
            </w:r>
          </w:p>
          <w:p w:rsidR="00C06FD1" w:rsidRDefault="00C06FD1" w:rsidP="001B7721">
            <w:pPr>
              <w:spacing w:after="0" w:line="259" w:lineRule="auto"/>
              <w:ind w:left="0"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OF THE</w:t>
            </w:r>
          </w:p>
          <w:p w:rsidR="00C06FD1" w:rsidRDefault="00C06FD1" w:rsidP="001B7721">
            <w:pPr>
              <w:spacing w:after="0" w:line="259" w:lineRule="auto"/>
              <w:ind w:left="0" w:firstLine="0"/>
              <w:jc w:val="center"/>
            </w:pPr>
            <w:r>
              <w:t>ACCOMPANYIN G MEMBERS</w:t>
            </w:r>
          </w:p>
        </w:tc>
        <w:tc>
          <w:tcPr>
            <w:tcW w:w="3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</w:pPr>
          </w:p>
        </w:tc>
      </w:tr>
      <w:tr w:rsidR="00C06FD1" w:rsidTr="00DE4F6E">
        <w:trPr>
          <w:trHeight w:val="840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D1" w:rsidRDefault="00C06FD1" w:rsidP="001B7721">
            <w:pPr>
              <w:spacing w:after="0" w:line="259" w:lineRule="auto"/>
              <w:ind w:left="233" w:firstLine="0"/>
              <w:jc w:val="left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随行家属姓名</w:t>
            </w:r>
          </w:p>
          <w:p w:rsidR="00C06FD1" w:rsidRDefault="00C06FD1" w:rsidP="001B7721">
            <w:pPr>
              <w:spacing w:after="0" w:line="259" w:lineRule="auto"/>
              <w:ind w:left="3"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NAME (As in</w:t>
            </w:r>
          </w:p>
          <w:p w:rsidR="00C06FD1" w:rsidRDefault="00C06FD1" w:rsidP="001B7721">
            <w:pPr>
              <w:spacing w:after="0" w:line="259" w:lineRule="auto"/>
              <w:ind w:left="5" w:firstLine="0"/>
              <w:jc w:val="center"/>
            </w:pPr>
            <w:r>
              <w:t>Passport)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0" w:line="259" w:lineRule="auto"/>
              <w:ind w:left="129" w:firstLine="0"/>
              <w:jc w:val="both"/>
            </w:pPr>
            <w:r w:rsidRPr="001B7721">
              <w:rPr>
                <w:rFonts w:ascii="FangSong" w:eastAsia="FangSong" w:hAnsi="FangSong" w:cs="FangSong" w:hint="eastAsia"/>
                <w:sz w:val="21"/>
              </w:rPr>
              <w:t>出生日期</w:t>
            </w:r>
          </w:p>
          <w:p w:rsidR="00C06FD1" w:rsidRDefault="00C06FD1" w:rsidP="001B7721">
            <w:pPr>
              <w:spacing w:after="0" w:line="259" w:lineRule="auto"/>
              <w:ind w:left="175" w:firstLine="0"/>
              <w:jc w:val="left"/>
            </w:pPr>
            <w:r>
              <w:t>DATE OF</w:t>
            </w:r>
          </w:p>
          <w:p w:rsidR="00C06FD1" w:rsidRDefault="00C06FD1" w:rsidP="001B7721">
            <w:pPr>
              <w:spacing w:after="0" w:line="259" w:lineRule="auto"/>
              <w:ind w:left="0" w:firstLine="0"/>
              <w:jc w:val="center"/>
            </w:pPr>
            <w:r>
              <w:t>BIRTH(yyyy</w:t>
            </w:r>
            <w:r>
              <w:rPr>
                <w:lang w:eastAsia="zh-CN"/>
              </w:rPr>
              <w:t>-</w:t>
            </w:r>
            <w:r>
              <w:t>mm-dd)</w:t>
            </w: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D1" w:rsidRDefault="00C06FD1" w:rsidP="001B7721">
            <w:pPr>
              <w:spacing w:after="0" w:line="259" w:lineRule="auto"/>
              <w:ind w:left="393" w:firstLine="0"/>
              <w:jc w:val="left"/>
            </w:pPr>
            <w:r w:rsidRPr="001B7721">
              <w:rPr>
                <w:rFonts w:ascii="FangSong" w:eastAsia="FangSong" w:hAnsi="FangSong" w:cs="FangSong" w:hint="eastAsia"/>
                <w:sz w:val="21"/>
              </w:rPr>
              <w:t>性别</w:t>
            </w:r>
          </w:p>
          <w:p w:rsidR="00C06FD1" w:rsidRDefault="00C06FD1" w:rsidP="001B7721">
            <w:pPr>
              <w:spacing w:after="0" w:line="259" w:lineRule="auto"/>
              <w:ind w:left="3" w:firstLine="0"/>
              <w:jc w:val="center"/>
            </w:pPr>
            <w:r>
              <w:t>GENDER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D1" w:rsidRDefault="00C06FD1" w:rsidP="001B7721">
            <w:pPr>
              <w:spacing w:after="0" w:line="259" w:lineRule="auto"/>
              <w:ind w:left="0" w:right="2" w:firstLine="0"/>
              <w:jc w:val="center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国籍</w:t>
            </w:r>
          </w:p>
          <w:p w:rsidR="00C06FD1" w:rsidRDefault="00C06FD1" w:rsidP="001B7721">
            <w:pPr>
              <w:spacing w:after="0" w:line="259" w:lineRule="auto"/>
              <w:ind w:left="87" w:firstLine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NATIONALITY</w:t>
            </w:r>
          </w:p>
        </w:tc>
        <w:tc>
          <w:tcPr>
            <w:tcW w:w="1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D1" w:rsidRDefault="00C06FD1" w:rsidP="001B7721">
            <w:pPr>
              <w:spacing w:after="0" w:line="259" w:lineRule="auto"/>
              <w:ind w:left="312" w:firstLine="0"/>
              <w:jc w:val="left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与申请人关系</w:t>
            </w:r>
          </w:p>
          <w:p w:rsidR="00C06FD1" w:rsidRDefault="00C06FD1" w:rsidP="001B7721">
            <w:pPr>
              <w:spacing w:after="0" w:line="259" w:lineRule="auto"/>
              <w:ind w:left="160" w:firstLine="0"/>
              <w:jc w:val="left"/>
              <w:rPr>
                <w:lang w:eastAsia="zh-CN"/>
              </w:rPr>
            </w:pPr>
            <w:r>
              <w:rPr>
                <w:lang w:eastAsia="zh-CN"/>
              </w:rPr>
              <w:t>RELATIONSHIP TO</w:t>
            </w:r>
          </w:p>
          <w:p w:rsidR="00C06FD1" w:rsidRDefault="00C06FD1" w:rsidP="001B7721">
            <w:pPr>
              <w:spacing w:after="0" w:line="259" w:lineRule="auto"/>
              <w:ind w:left="5" w:firstLine="0"/>
              <w:jc w:val="center"/>
            </w:pPr>
            <w:r>
              <w:t>THE APPLICANT</w:t>
            </w:r>
          </w:p>
        </w:tc>
        <w:tc>
          <w:tcPr>
            <w:tcW w:w="2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D1" w:rsidRDefault="00C06FD1" w:rsidP="001B7721">
            <w:pPr>
              <w:spacing w:after="0" w:line="259" w:lineRule="auto"/>
              <w:ind w:left="24" w:firstLine="0"/>
              <w:jc w:val="center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护照号码</w:t>
            </w:r>
          </w:p>
          <w:p w:rsidR="00C06FD1" w:rsidRDefault="00C06FD1" w:rsidP="001B7721">
            <w:pPr>
              <w:spacing w:after="0" w:line="259" w:lineRule="auto"/>
              <w:ind w:left="166" w:firstLine="0"/>
              <w:jc w:val="left"/>
              <w:rPr>
                <w:lang w:eastAsia="zh-CN"/>
              </w:rPr>
            </w:pPr>
            <w:r>
              <w:rPr>
                <w:lang w:eastAsia="zh-CN"/>
              </w:rPr>
              <w:t>PASSPORT NUMBER</w:t>
            </w:r>
          </w:p>
        </w:tc>
      </w:tr>
      <w:tr w:rsidR="00C06FD1" w:rsidTr="00DE4F6E">
        <w:trPr>
          <w:trHeight w:val="267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1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2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</w:tr>
      <w:tr w:rsidR="00C06FD1" w:rsidTr="00DE4F6E">
        <w:trPr>
          <w:trHeight w:val="267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1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2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</w:tr>
      <w:tr w:rsidR="00C06FD1" w:rsidTr="00DE4F6E">
        <w:trPr>
          <w:trHeight w:val="267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1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2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</w:tr>
      <w:tr w:rsidR="00C06FD1" w:rsidTr="00DE4F6E">
        <w:trPr>
          <w:trHeight w:val="267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1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2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</w:tr>
      <w:tr w:rsidR="00C06FD1" w:rsidTr="00DE4F6E">
        <w:trPr>
          <w:trHeight w:val="1038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D1" w:rsidRDefault="00C06FD1" w:rsidP="001B7721">
            <w:pPr>
              <w:spacing w:after="0" w:line="259" w:lineRule="auto"/>
              <w:ind w:left="127" w:firstLine="0"/>
              <w:jc w:val="both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在华紧急联系人</w:t>
            </w:r>
          </w:p>
          <w:p w:rsidR="00C06FD1" w:rsidRDefault="00C06FD1" w:rsidP="001B7721">
            <w:pPr>
              <w:spacing w:after="0" w:line="259" w:lineRule="auto"/>
              <w:ind w:left="3"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EMERGENCY</w:t>
            </w:r>
          </w:p>
          <w:p w:rsidR="00C06FD1" w:rsidRDefault="00C06FD1" w:rsidP="001B7721">
            <w:pPr>
              <w:spacing w:after="0" w:line="259" w:lineRule="auto"/>
              <w:ind w:left="74" w:firstLine="0"/>
              <w:jc w:val="both"/>
            </w:pPr>
            <w:r>
              <w:t>CONTACT PERSON</w:t>
            </w:r>
          </w:p>
          <w:p w:rsidR="00C06FD1" w:rsidRDefault="00C06FD1" w:rsidP="001B7721">
            <w:pPr>
              <w:spacing w:after="0" w:line="259" w:lineRule="auto"/>
              <w:ind w:left="5" w:firstLine="0"/>
              <w:jc w:val="center"/>
            </w:pPr>
            <w:r>
              <w:t xml:space="preserve">IN </w:t>
            </w:r>
            <w:smartTag w:uri="urn:schemas-microsoft-com:office:smarttags" w:element="country-region">
              <w:smartTag w:uri="urn:schemas-microsoft-com:office:smarttags" w:element="place">
                <w:r>
                  <w:t>CHINA</w:t>
                </w:r>
              </w:smartTag>
            </w:smartTag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Pr="003031C3" w:rsidRDefault="00C06FD1" w:rsidP="001B7721">
            <w:pPr>
              <w:spacing w:after="160" w:line="259" w:lineRule="auto"/>
              <w:ind w:left="0" w:firstLine="0"/>
              <w:jc w:val="left"/>
              <w:rPr>
                <w:rFonts w:eastAsia="宋体"/>
                <w:lang w:eastAsia="zh-CN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0" w:line="259" w:lineRule="auto"/>
              <w:ind w:left="182" w:firstLine="0"/>
              <w:jc w:val="both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联系电话</w:t>
            </w:r>
          </w:p>
          <w:p w:rsidR="00C06FD1" w:rsidRDefault="00C06FD1" w:rsidP="001B7721">
            <w:pPr>
              <w:spacing w:after="0" w:line="229" w:lineRule="auto"/>
              <w:ind w:left="0"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EMERGENCY CONTACT</w:t>
            </w:r>
          </w:p>
          <w:p w:rsidR="00C06FD1" w:rsidRDefault="00C06FD1" w:rsidP="001B7721">
            <w:pPr>
              <w:spacing w:after="0" w:line="259" w:lineRule="auto"/>
              <w:ind w:left="0" w:firstLine="0"/>
              <w:jc w:val="center"/>
            </w:pPr>
            <w:r>
              <w:t>TELEPHONE NUMBER</w:t>
            </w:r>
          </w:p>
        </w:tc>
        <w:tc>
          <w:tcPr>
            <w:tcW w:w="2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Pr="001B772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FD1" w:rsidRDefault="00C06FD1" w:rsidP="001B7721">
            <w:pPr>
              <w:spacing w:after="0" w:line="259" w:lineRule="auto"/>
              <w:ind w:left="0" w:right="1" w:firstLine="0"/>
              <w:jc w:val="center"/>
              <w:rPr>
                <w:lang w:eastAsia="zh-CN"/>
              </w:rPr>
            </w:pPr>
            <w:r w:rsidRPr="001B7721">
              <w:rPr>
                <w:rFonts w:ascii="FangSong" w:eastAsia="FangSong" w:hAnsi="FangSong" w:cs="FangSong" w:hint="eastAsia"/>
                <w:sz w:val="21"/>
                <w:lang w:eastAsia="zh-CN"/>
              </w:rPr>
              <w:t>电子邮箱</w:t>
            </w:r>
          </w:p>
          <w:p w:rsidR="00C06FD1" w:rsidRDefault="00C06FD1" w:rsidP="001B7721">
            <w:pPr>
              <w:spacing w:after="0" w:line="259" w:lineRule="auto"/>
              <w:ind w:left="124" w:firstLine="0"/>
              <w:jc w:val="left"/>
              <w:rPr>
                <w:lang w:eastAsia="zh-CN"/>
              </w:rPr>
            </w:pPr>
            <w:r>
              <w:rPr>
                <w:lang w:eastAsia="zh-CN"/>
              </w:rPr>
              <w:t>E-MAILADDRESS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D1" w:rsidRDefault="00C06FD1" w:rsidP="001B7721">
            <w:pPr>
              <w:spacing w:after="160" w:line="259" w:lineRule="auto"/>
              <w:ind w:left="0" w:firstLine="0"/>
              <w:jc w:val="left"/>
              <w:rPr>
                <w:lang w:eastAsia="zh-CN"/>
              </w:rPr>
            </w:pPr>
          </w:p>
        </w:tc>
      </w:tr>
    </w:tbl>
    <w:p w:rsidR="00C06FD1" w:rsidRDefault="00C06FD1">
      <w:pPr>
        <w:spacing w:after="80" w:line="259" w:lineRule="auto"/>
        <w:ind w:left="-5"/>
        <w:jc w:val="left"/>
      </w:pPr>
      <w:r>
        <w:rPr>
          <w:rFonts w:ascii="SimSun" w:hAnsi="SimSun" w:cs="SimSun"/>
          <w:sz w:val="28"/>
        </w:rPr>
        <w:t>—</w:t>
      </w:r>
      <w:r>
        <w:rPr>
          <w:sz w:val="28"/>
        </w:rPr>
        <w:t>42</w:t>
      </w:r>
      <w:r>
        <w:rPr>
          <w:rFonts w:ascii="SimSun" w:hAnsi="SimSun" w:cs="SimSun"/>
          <w:sz w:val="28"/>
        </w:rPr>
        <w:t>—</w:t>
      </w:r>
    </w:p>
    <w:sectPr w:rsidR="00C06FD1" w:rsidSect="002C0A52">
      <w:pgSz w:w="11907" w:h="16840"/>
      <w:pgMar w:top="2089" w:right="1153" w:bottom="1205" w:left="144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ang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DengXian">
    <w:altName w:val="方正兰亭超细黑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84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560"/>
    <w:rsid w:val="000E43E7"/>
    <w:rsid w:val="001235AD"/>
    <w:rsid w:val="00194466"/>
    <w:rsid w:val="001B7721"/>
    <w:rsid w:val="002C0A52"/>
    <w:rsid w:val="002C397F"/>
    <w:rsid w:val="002C732A"/>
    <w:rsid w:val="002D1DEF"/>
    <w:rsid w:val="002E1599"/>
    <w:rsid w:val="003031C3"/>
    <w:rsid w:val="00436F32"/>
    <w:rsid w:val="00474CAA"/>
    <w:rsid w:val="004C4C71"/>
    <w:rsid w:val="005C3293"/>
    <w:rsid w:val="005C49F9"/>
    <w:rsid w:val="005F3278"/>
    <w:rsid w:val="006548DE"/>
    <w:rsid w:val="0067506B"/>
    <w:rsid w:val="0086692D"/>
    <w:rsid w:val="0091199D"/>
    <w:rsid w:val="00AC047F"/>
    <w:rsid w:val="00B01B61"/>
    <w:rsid w:val="00B122DE"/>
    <w:rsid w:val="00BD2470"/>
    <w:rsid w:val="00C06FD1"/>
    <w:rsid w:val="00C51344"/>
    <w:rsid w:val="00C76238"/>
    <w:rsid w:val="00D43CD1"/>
    <w:rsid w:val="00D84091"/>
    <w:rsid w:val="00DE4F6E"/>
    <w:rsid w:val="00EC2560"/>
    <w:rsid w:val="00EF6611"/>
    <w:rsid w:val="00F24FBB"/>
    <w:rsid w:val="00FA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游明朝" w:eastAsia="等线" w:hAnsi="游明朝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A52"/>
    <w:pPr>
      <w:spacing w:after="171" w:line="265" w:lineRule="auto"/>
      <w:ind w:left="10" w:hanging="10"/>
      <w:jc w:val="right"/>
    </w:pPr>
    <w:rPr>
      <w:rFonts w:ascii="Times New Roman" w:hAnsi="Times New Roman"/>
      <w:color w:val="000000"/>
      <w:sz w:val="18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2C0A52"/>
    <w:rPr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3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3</Pages>
  <Words>478</Words>
  <Characters>2729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T</dc:creator>
  <cp:keywords/>
  <dc:description/>
  <cp:lastModifiedBy>微软用户</cp:lastModifiedBy>
  <cp:revision>12</cp:revision>
  <dcterms:created xsi:type="dcterms:W3CDTF">2017-06-27T14:10:00Z</dcterms:created>
  <dcterms:modified xsi:type="dcterms:W3CDTF">2018-01-04T06:34:00Z</dcterms:modified>
</cp:coreProperties>
</file>